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140"/>
        <w:gridCol w:w="2520"/>
      </w:tblGrid>
      <w:tr w:rsidR="003523ED" w14:paraId="00B7790C" w14:textId="77777777">
        <w:tc>
          <w:tcPr>
            <w:tcW w:w="10908" w:type="dxa"/>
            <w:gridSpan w:val="3"/>
          </w:tcPr>
          <w:p w14:paraId="693F6AD6" w14:textId="28F73B7F" w:rsidR="003523ED" w:rsidRDefault="00E13367">
            <w:pPr>
              <w:pStyle w:val="Heading2"/>
            </w:pPr>
            <w:r>
              <w:t>Facilities Planning, Construction and Planning</w:t>
            </w:r>
          </w:p>
          <w:p w14:paraId="20E19257" w14:textId="39141BF5" w:rsidR="00E13367" w:rsidRDefault="00E13367" w:rsidP="00E133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 University of New York (CUNY)</w:t>
            </w:r>
          </w:p>
          <w:p w14:paraId="34C96099" w14:textId="77777777" w:rsidR="003523ED" w:rsidRDefault="003523ED"/>
          <w:p w14:paraId="2C8B8D46" w14:textId="77777777" w:rsidR="003523ED" w:rsidRDefault="003523ED"/>
        </w:tc>
      </w:tr>
      <w:tr w:rsidR="003523ED" w14:paraId="5EAE89F2" w14:textId="77777777" w:rsidTr="00CC15F0">
        <w:tc>
          <w:tcPr>
            <w:tcW w:w="10908" w:type="dxa"/>
            <w:gridSpan w:val="3"/>
            <w:vAlign w:val="center"/>
          </w:tcPr>
          <w:p w14:paraId="19AB60D5" w14:textId="3B19F6D0" w:rsidR="003523ED" w:rsidRPr="002929AA" w:rsidRDefault="00193FAF" w:rsidP="00CC15F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9340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Job </w:t>
            </w:r>
            <w:r w:rsidR="00717227" w:rsidRPr="0099340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</w:t>
            </w:r>
            <w:r w:rsidRPr="0099340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itle:</w:t>
            </w:r>
            <w:r w:rsidR="00E13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29AA">
              <w:rPr>
                <w:rFonts w:ascii="Arial" w:hAnsi="Arial" w:cs="Arial"/>
                <w:bCs/>
                <w:sz w:val="20"/>
                <w:szCs w:val="20"/>
              </w:rPr>
              <w:t xml:space="preserve">Planning </w:t>
            </w:r>
            <w:r w:rsidR="006E7E89">
              <w:rPr>
                <w:rFonts w:ascii="Arial" w:hAnsi="Arial" w:cs="Arial"/>
                <w:bCs/>
                <w:sz w:val="20"/>
                <w:szCs w:val="20"/>
              </w:rPr>
              <w:t>Intern</w:t>
            </w:r>
          </w:p>
        </w:tc>
      </w:tr>
      <w:tr w:rsidR="003523ED" w14:paraId="2F5149C1" w14:textId="77777777" w:rsidTr="00CC15F0">
        <w:tc>
          <w:tcPr>
            <w:tcW w:w="10908" w:type="dxa"/>
            <w:gridSpan w:val="3"/>
            <w:vAlign w:val="center"/>
          </w:tcPr>
          <w:p w14:paraId="68EEE197" w14:textId="528F518E" w:rsidR="003523ED" w:rsidRDefault="00193FAF" w:rsidP="00CC15F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Location:</w:t>
            </w:r>
            <w:r w:rsidR="00E13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3367" w:rsidRPr="00D774B0">
              <w:rPr>
                <w:rFonts w:ascii="Arial" w:hAnsi="Arial" w:cs="Arial"/>
                <w:bCs/>
                <w:sz w:val="20"/>
                <w:szCs w:val="20"/>
              </w:rPr>
              <w:t>555 West 57</w:t>
            </w:r>
            <w:r w:rsidR="00E13367" w:rsidRPr="00D774B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E13367" w:rsidRPr="00D774B0">
              <w:rPr>
                <w:rFonts w:ascii="Arial" w:hAnsi="Arial" w:cs="Arial"/>
                <w:bCs/>
                <w:sz w:val="20"/>
                <w:szCs w:val="20"/>
              </w:rPr>
              <w:t xml:space="preserve"> Street – </w:t>
            </w:r>
            <w:r w:rsidR="007F53BE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7F53BE" w:rsidRPr="007F53B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7F53BE">
              <w:rPr>
                <w:rFonts w:ascii="Arial" w:hAnsi="Arial" w:cs="Arial"/>
                <w:bCs/>
                <w:sz w:val="20"/>
                <w:szCs w:val="20"/>
              </w:rPr>
              <w:t xml:space="preserve"> Floor (Must be available to travel throughout </w:t>
            </w:r>
            <w:r w:rsidR="00486B97">
              <w:rPr>
                <w:rFonts w:ascii="Arial" w:hAnsi="Arial" w:cs="Arial"/>
                <w:bCs/>
                <w:sz w:val="20"/>
                <w:szCs w:val="20"/>
              </w:rPr>
              <w:t>all of NYC</w:t>
            </w:r>
            <w:r w:rsidR="007F53BE"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</w:tc>
      </w:tr>
      <w:tr w:rsidR="003523ED" w14:paraId="4ACF6148" w14:textId="77777777" w:rsidTr="00CC15F0">
        <w:tc>
          <w:tcPr>
            <w:tcW w:w="10908" w:type="dxa"/>
            <w:gridSpan w:val="3"/>
            <w:vAlign w:val="center"/>
          </w:tcPr>
          <w:p w14:paraId="5C873A2B" w14:textId="02581788" w:rsidR="003523ED" w:rsidRPr="003015C9" w:rsidRDefault="00193FAF" w:rsidP="00CC1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Division/Department:</w:t>
            </w:r>
            <w:r w:rsidR="00E13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3367" w:rsidRPr="00D774B0">
              <w:rPr>
                <w:rFonts w:ascii="Arial" w:hAnsi="Arial" w:cs="Arial"/>
                <w:bCs/>
                <w:sz w:val="20"/>
                <w:szCs w:val="20"/>
              </w:rPr>
              <w:t>Facilities Planning, Construction and Management</w:t>
            </w:r>
          </w:p>
        </w:tc>
      </w:tr>
      <w:tr w:rsidR="003523ED" w14:paraId="2BB624F3" w14:textId="77777777" w:rsidTr="00CC15F0">
        <w:trPr>
          <w:trHeight w:val="485"/>
        </w:trPr>
        <w:tc>
          <w:tcPr>
            <w:tcW w:w="10908" w:type="dxa"/>
            <w:gridSpan w:val="3"/>
            <w:vAlign w:val="center"/>
          </w:tcPr>
          <w:p w14:paraId="10D3E2F2" w14:textId="7F40BC49" w:rsidR="003523ED" w:rsidRDefault="003523ED" w:rsidP="00CC1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40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Reports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015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3367"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="00FB0EA0" w:rsidRPr="00FB0EA0">
              <w:rPr>
                <w:rFonts w:ascii="Arial" w:hAnsi="Arial" w:cs="Arial"/>
                <w:bCs/>
                <w:sz w:val="20"/>
                <w:szCs w:val="20"/>
              </w:rPr>
              <w:t>Planning Coordinator,</w:t>
            </w:r>
            <w:r w:rsidR="00FB0EA0"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486B97" w:rsidRPr="00486B97">
              <w:rPr>
                <w:rFonts w:ascii="Arial" w:hAnsi="Arial" w:cs="Arial"/>
                <w:bCs/>
                <w:sz w:val="20"/>
                <w:szCs w:val="20"/>
              </w:rPr>
              <w:t>Assistant Director - Planning</w:t>
            </w:r>
          </w:p>
        </w:tc>
      </w:tr>
      <w:tr w:rsidR="00D774B0" w14:paraId="6486EF4E" w14:textId="77777777" w:rsidTr="00CC15F0">
        <w:trPr>
          <w:trHeight w:val="485"/>
        </w:trPr>
        <w:tc>
          <w:tcPr>
            <w:tcW w:w="10908" w:type="dxa"/>
            <w:gridSpan w:val="3"/>
            <w:vAlign w:val="center"/>
          </w:tcPr>
          <w:p w14:paraId="75E16FB2" w14:textId="562C75E3" w:rsidR="00D774B0" w:rsidRDefault="00D774B0" w:rsidP="00CC1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40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Start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5994">
              <w:rPr>
                <w:rFonts w:ascii="Arial" w:hAnsi="Arial" w:cs="Arial"/>
                <w:bCs/>
                <w:sz w:val="20"/>
                <w:szCs w:val="20"/>
              </w:rPr>
              <w:t xml:space="preserve">ASAP </w:t>
            </w:r>
            <w:r w:rsidR="00993401" w:rsidRPr="006E7E8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  <w:r w:rsidR="007C599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</w:t>
            </w:r>
            <w:r w:rsidR="00993401" w:rsidRPr="006E7E89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</w:t>
            </w:r>
            <w:r w:rsidRPr="007F53BE">
              <w:rPr>
                <w:rFonts w:ascii="Arial" w:hAnsi="Arial" w:cs="Arial"/>
                <w:bCs/>
                <w:sz w:val="20"/>
                <w:szCs w:val="20"/>
              </w:rPr>
              <w:t>To Be Determined</w:t>
            </w:r>
          </w:p>
        </w:tc>
      </w:tr>
      <w:tr w:rsidR="005668AF" w14:paraId="0FEC950A" w14:textId="77777777" w:rsidTr="005668AF">
        <w:tc>
          <w:tcPr>
            <w:tcW w:w="4248" w:type="dxa"/>
            <w:vAlign w:val="center"/>
          </w:tcPr>
          <w:p w14:paraId="05B43940" w14:textId="35EC7B66" w:rsidR="005668AF" w:rsidRDefault="005668AF" w:rsidP="00E133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Full-time</w:t>
            </w:r>
          </w:p>
          <w:p w14:paraId="6E04FDDA" w14:textId="77777777" w:rsidR="005668AF" w:rsidRDefault="005668AF" w:rsidP="00E133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Part-time</w:t>
            </w:r>
          </w:p>
        </w:tc>
        <w:tc>
          <w:tcPr>
            <w:tcW w:w="4140" w:type="dxa"/>
            <w:vAlign w:val="center"/>
          </w:tcPr>
          <w:p w14:paraId="25035BC6" w14:textId="335B1156" w:rsidR="00486B97" w:rsidRDefault="005668AF" w:rsidP="00486B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Internship </w:t>
            </w:r>
            <w:r w:rsidR="009F13FB">
              <w:rPr>
                <w:rFonts w:ascii="Arial" w:hAnsi="Arial" w:cs="Arial"/>
                <w:b/>
                <w:sz w:val="20"/>
                <w:szCs w:val="20"/>
              </w:rPr>
              <w:t>(17.50 an hour)</w:t>
            </w:r>
          </w:p>
          <w:p w14:paraId="0A6AAF43" w14:textId="1852368C" w:rsidR="005668AF" w:rsidRDefault="005668AF" w:rsidP="00486B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Part- Time                  </w:t>
            </w:r>
          </w:p>
        </w:tc>
        <w:tc>
          <w:tcPr>
            <w:tcW w:w="2520" w:type="dxa"/>
            <w:vAlign w:val="center"/>
          </w:tcPr>
          <w:p w14:paraId="1675F44D" w14:textId="07BED687" w:rsidR="005668AF" w:rsidRDefault="007F53BE" w:rsidP="005668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="006E7E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68AF">
              <w:rPr>
                <w:rFonts w:ascii="Arial" w:hAnsi="Arial" w:cs="Arial"/>
                <w:b/>
                <w:sz w:val="20"/>
                <w:szCs w:val="20"/>
              </w:rPr>
              <w:t>Full-time</w:t>
            </w:r>
          </w:p>
          <w:p w14:paraId="117350B9" w14:textId="4629DC21" w:rsidR="005668AF" w:rsidRDefault="005668AF" w:rsidP="0056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Part-time</w:t>
            </w:r>
          </w:p>
        </w:tc>
      </w:tr>
      <w:tr w:rsidR="00E13367" w14:paraId="65A1D90F" w14:textId="77777777">
        <w:tc>
          <w:tcPr>
            <w:tcW w:w="10908" w:type="dxa"/>
            <w:gridSpan w:val="3"/>
          </w:tcPr>
          <w:p w14:paraId="021E4D38" w14:textId="2C324A9A" w:rsidR="00E13367" w:rsidRDefault="00D774B0" w:rsidP="00E133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Description</w:t>
            </w:r>
            <w:r w:rsidR="00E1336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E51D352" w14:textId="77777777" w:rsidR="00D774B0" w:rsidRDefault="00D774B0" w:rsidP="00E133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84751" w14:textId="22987B18" w:rsidR="00A95B72" w:rsidRPr="00A95B72" w:rsidRDefault="00A95B72" w:rsidP="00E133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5B72">
              <w:rPr>
                <w:rFonts w:ascii="Arial" w:hAnsi="Arial" w:cs="Arial"/>
                <w:bCs/>
                <w:sz w:val="20"/>
                <w:szCs w:val="20"/>
              </w:rPr>
              <w:t xml:space="preserve">Interns </w:t>
            </w:r>
            <w:r w:rsidR="005916FB">
              <w:rPr>
                <w:rFonts w:ascii="Arial" w:hAnsi="Arial" w:cs="Arial"/>
                <w:bCs/>
                <w:sz w:val="20"/>
                <w:szCs w:val="20"/>
              </w:rPr>
              <w:t>can expect to</w:t>
            </w:r>
            <w:r w:rsidRPr="00A95B7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A728D83" w14:textId="1083B09A" w:rsidR="00993401" w:rsidRDefault="00993401" w:rsidP="00993401">
            <w:pPr>
              <w:pStyle w:val="NoSpacing"/>
              <w:numPr>
                <w:ilvl w:val="0"/>
                <w:numId w:val="21"/>
              </w:numPr>
            </w:pPr>
            <w:r w:rsidRPr="00F67F5D">
              <w:t>Perform</w:t>
            </w:r>
            <w:r w:rsidR="005916FB">
              <w:t xml:space="preserve"> </w:t>
            </w:r>
            <w:r w:rsidR="00486B97">
              <w:t xml:space="preserve">utilization, </w:t>
            </w:r>
            <w:r w:rsidRPr="00F67F5D">
              <w:t>space needs analyses, programming, and feasibility studies</w:t>
            </w:r>
            <w:r>
              <w:t xml:space="preserve"> throughout </w:t>
            </w:r>
            <w:r w:rsidR="00486B97">
              <w:t xml:space="preserve">all CUNY locations. </w:t>
            </w:r>
            <w:r w:rsidR="005916FB">
              <w:t>This may i</w:t>
            </w:r>
            <w:r w:rsidR="00A95B72">
              <w:t>nvolve</w:t>
            </w:r>
            <w:r w:rsidR="005916FB">
              <w:t xml:space="preserve"> data preparation, cleanup, analysis, as well as</w:t>
            </w:r>
            <w:r w:rsidR="00A95B72">
              <w:t xml:space="preserve"> </w:t>
            </w:r>
            <w:r w:rsidR="00A95B72" w:rsidRPr="00A95B72">
              <w:rPr>
                <w:color w:val="000000" w:themeColor="text1"/>
              </w:rPr>
              <w:t>p</w:t>
            </w:r>
            <w:r w:rsidR="006E7E89" w:rsidRPr="00A95B72">
              <w:rPr>
                <w:color w:val="000000" w:themeColor="text1"/>
              </w:rPr>
              <w:t xml:space="preserve">hysical, </w:t>
            </w:r>
            <w:r w:rsidR="00A95B72">
              <w:rPr>
                <w:color w:val="000000" w:themeColor="text1"/>
              </w:rPr>
              <w:t>i</w:t>
            </w:r>
            <w:r w:rsidR="006E7E89" w:rsidRPr="00A95B72">
              <w:rPr>
                <w:color w:val="000000" w:themeColor="text1"/>
              </w:rPr>
              <w:t xml:space="preserve">n-person </w:t>
            </w:r>
            <w:r w:rsidR="00A95B72" w:rsidRPr="00A95B72">
              <w:rPr>
                <w:color w:val="000000" w:themeColor="text1"/>
              </w:rPr>
              <w:t>work throughout multiple</w:t>
            </w:r>
            <w:r w:rsidR="00A95B72">
              <w:rPr>
                <w:color w:val="000000" w:themeColor="text1"/>
              </w:rPr>
              <w:t xml:space="preserve"> CUNY locations </w:t>
            </w:r>
            <w:r w:rsidR="000A5C04">
              <w:rPr>
                <w:color w:val="000000" w:themeColor="text1"/>
              </w:rPr>
              <w:t>throughout NYC</w:t>
            </w:r>
            <w:r w:rsidR="005916FB">
              <w:rPr>
                <w:color w:val="000000" w:themeColor="text1"/>
              </w:rPr>
              <w:t>.</w:t>
            </w:r>
          </w:p>
          <w:p w14:paraId="67AB8D9D" w14:textId="4FC1E165" w:rsidR="00993401" w:rsidRDefault="005916FB" w:rsidP="00993401">
            <w:pPr>
              <w:pStyle w:val="NoSpacing"/>
              <w:numPr>
                <w:ilvl w:val="0"/>
                <w:numId w:val="21"/>
              </w:numPr>
            </w:pPr>
            <w:r>
              <w:t>Help with m</w:t>
            </w:r>
            <w:r w:rsidR="00993401" w:rsidRPr="00F67F5D">
              <w:t xml:space="preserve">anaging and updating </w:t>
            </w:r>
            <w:r w:rsidR="00486B97">
              <w:t xml:space="preserve">various datasets and </w:t>
            </w:r>
            <w:r w:rsidR="00993401" w:rsidRPr="00F67F5D">
              <w:t>the space inventory system</w:t>
            </w:r>
          </w:p>
          <w:p w14:paraId="490E8FFD" w14:textId="4D2A44B9" w:rsidR="00E13367" w:rsidRDefault="00993401" w:rsidP="005916FB">
            <w:pPr>
              <w:pStyle w:val="NoSpacing"/>
              <w:numPr>
                <w:ilvl w:val="0"/>
                <w:numId w:val="21"/>
              </w:numPr>
            </w:pPr>
            <w:r w:rsidRPr="00F67F5D">
              <w:t>Provid</w:t>
            </w:r>
            <w:r w:rsidR="005916FB">
              <w:t xml:space="preserve">e </w:t>
            </w:r>
            <w:r w:rsidRPr="00F67F5D">
              <w:t xml:space="preserve">database and report development support for all </w:t>
            </w:r>
            <w:r w:rsidR="00486B97">
              <w:t>of CUNY</w:t>
            </w:r>
          </w:p>
          <w:p w14:paraId="40BB1F05" w14:textId="2694E597" w:rsidR="005916FB" w:rsidRPr="005916FB" w:rsidRDefault="005916FB" w:rsidP="005916FB">
            <w:pPr>
              <w:pStyle w:val="NoSpacing"/>
              <w:ind w:left="720"/>
            </w:pPr>
          </w:p>
        </w:tc>
      </w:tr>
      <w:tr w:rsidR="00E13367" w14:paraId="73770026" w14:textId="77777777" w:rsidTr="00702D59">
        <w:tc>
          <w:tcPr>
            <w:tcW w:w="10908" w:type="dxa"/>
            <w:gridSpan w:val="3"/>
          </w:tcPr>
          <w:p w14:paraId="77FAB418" w14:textId="77777777" w:rsidR="00D774B0" w:rsidRPr="00D774B0" w:rsidRDefault="00D774B0" w:rsidP="00D774B0">
            <w:pPr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99340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bdr w:val="none" w:sz="0" w:space="0" w:color="auto" w:frame="1"/>
              </w:rPr>
              <w:t>Qualifications and Core Competencies</w:t>
            </w:r>
          </w:p>
          <w:p w14:paraId="67DBE551" w14:textId="77777777" w:rsidR="00D774B0" w:rsidRPr="00D774B0" w:rsidRDefault="00D774B0" w:rsidP="00D774B0">
            <w:pPr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</w:p>
          <w:p w14:paraId="67EA70C3" w14:textId="5D5C0464" w:rsidR="00E13367" w:rsidRPr="006E7E89" w:rsidRDefault="006E7E89" w:rsidP="009934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Architectural, Interior Design</w:t>
            </w:r>
            <w:r w:rsidR="00A95B72">
              <w:rPr>
                <w:rFonts w:ascii="Arial" w:hAnsi="Arial" w:cs="Arial"/>
                <w:bCs/>
                <w:sz w:val="20"/>
                <w:szCs w:val="20"/>
              </w:rPr>
              <w:t>, Planning</w:t>
            </w:r>
            <w:r w:rsidR="00702D59">
              <w:rPr>
                <w:rFonts w:ascii="Arial" w:hAnsi="Arial" w:cs="Arial"/>
                <w:bCs/>
                <w:sz w:val="20"/>
                <w:szCs w:val="20"/>
              </w:rPr>
              <w:t xml:space="preserve">, or related </w:t>
            </w:r>
            <w:r w:rsidR="007C5994">
              <w:rPr>
                <w:rFonts w:ascii="Arial" w:hAnsi="Arial" w:cs="Arial"/>
                <w:bCs/>
                <w:sz w:val="20"/>
                <w:szCs w:val="20"/>
              </w:rPr>
              <w:t xml:space="preserve">education, experience, or </w:t>
            </w:r>
            <w:r w:rsidR="00702D59">
              <w:rPr>
                <w:rFonts w:ascii="Arial" w:hAnsi="Arial" w:cs="Arial"/>
                <w:bCs/>
                <w:sz w:val="20"/>
                <w:szCs w:val="20"/>
              </w:rPr>
              <w:t>background</w:t>
            </w:r>
          </w:p>
          <w:p w14:paraId="3B99C5EB" w14:textId="77777777" w:rsidR="00702D59" w:rsidRDefault="00702D59" w:rsidP="009934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Experience</w:t>
            </w:r>
            <w:r w:rsidR="006E7E89" w:rsidRPr="006E7E89">
              <w:rPr>
                <w:rFonts w:ascii="Arial" w:hAnsi="Arial" w:cs="Arial"/>
                <w:bCs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10C6E71" w14:textId="4F7AF870" w:rsidR="006E7E89" w:rsidRDefault="006E7E89" w:rsidP="00702D59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E7E89">
              <w:rPr>
                <w:rFonts w:ascii="Arial" w:hAnsi="Arial" w:cs="Arial"/>
                <w:bCs/>
                <w:sz w:val="20"/>
                <w:szCs w:val="20"/>
              </w:rPr>
              <w:t>AutoCAD</w:t>
            </w:r>
          </w:p>
          <w:p w14:paraId="3DD1EB6A" w14:textId="690660F6" w:rsidR="00702D59" w:rsidRDefault="00702D59" w:rsidP="00702D59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Microsoft Office - Word, PowerPoint, Excel </w:t>
            </w:r>
          </w:p>
          <w:p w14:paraId="030D8F33" w14:textId="77777777" w:rsidR="006E7E89" w:rsidRDefault="006E7E89" w:rsidP="00702D59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Adobe Suite (Acrobat Pro, Photoshop, InDesign)</w:t>
            </w:r>
          </w:p>
          <w:p w14:paraId="6BCC5ED2" w14:textId="02B364B4" w:rsidR="0019283F" w:rsidRDefault="0019283F" w:rsidP="001928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Able to work under existing, as well as create new</w:t>
            </w:r>
            <w:r w:rsidR="007C599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project schedules and plans</w:t>
            </w:r>
          </w:p>
          <w:p w14:paraId="2C0D1B7F" w14:textId="3588E640" w:rsidR="00702D59" w:rsidRDefault="00702D59" w:rsidP="00702D5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Ability to shift between working independently and setting internal goals, to working closely with a small team</w:t>
            </w:r>
          </w:p>
          <w:p w14:paraId="08BA7068" w14:textId="2147DDAC" w:rsidR="00702D59" w:rsidRPr="00702D59" w:rsidRDefault="00702D59" w:rsidP="0019283F">
            <w:pPr>
              <w:pStyle w:val="ListParagraph"/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2D59" w14:paraId="207BF70F" w14:textId="77777777">
        <w:tc>
          <w:tcPr>
            <w:tcW w:w="10908" w:type="dxa"/>
            <w:gridSpan w:val="3"/>
            <w:tcBorders>
              <w:bottom w:val="single" w:sz="4" w:space="0" w:color="auto"/>
            </w:tcBorders>
          </w:tcPr>
          <w:p w14:paraId="67C58B40" w14:textId="77777777" w:rsidR="00702D59" w:rsidRPr="00993401" w:rsidRDefault="00702D59" w:rsidP="00D774B0">
            <w:pPr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bdr w:val="none" w:sz="0" w:space="0" w:color="auto" w:frame="1"/>
              </w:rPr>
            </w:pPr>
          </w:p>
        </w:tc>
      </w:tr>
    </w:tbl>
    <w:p w14:paraId="6B439120" w14:textId="77777777" w:rsidR="003523ED" w:rsidRDefault="003523ED"/>
    <w:sectPr w:rsidR="00352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E3"/>
    <w:multiLevelType w:val="multilevel"/>
    <w:tmpl w:val="405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3F74"/>
    <w:multiLevelType w:val="hybridMultilevel"/>
    <w:tmpl w:val="3222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3E1"/>
    <w:multiLevelType w:val="hybridMultilevel"/>
    <w:tmpl w:val="3CD04A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72A6116"/>
    <w:multiLevelType w:val="hybridMultilevel"/>
    <w:tmpl w:val="9CD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1C90"/>
    <w:multiLevelType w:val="hybridMultilevel"/>
    <w:tmpl w:val="DBD4E93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46CA"/>
    <w:multiLevelType w:val="hybridMultilevel"/>
    <w:tmpl w:val="6ACEE5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45142A8"/>
    <w:multiLevelType w:val="hybridMultilevel"/>
    <w:tmpl w:val="16FADD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67A7C"/>
    <w:multiLevelType w:val="hybridMultilevel"/>
    <w:tmpl w:val="5162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2B16"/>
    <w:multiLevelType w:val="hybridMultilevel"/>
    <w:tmpl w:val="3D9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6B69"/>
    <w:multiLevelType w:val="hybridMultilevel"/>
    <w:tmpl w:val="C360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F40DC"/>
    <w:multiLevelType w:val="hybridMultilevel"/>
    <w:tmpl w:val="E14A68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41A406C"/>
    <w:multiLevelType w:val="hybridMultilevel"/>
    <w:tmpl w:val="563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91365"/>
    <w:multiLevelType w:val="multilevel"/>
    <w:tmpl w:val="908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D2082A"/>
    <w:multiLevelType w:val="hybridMultilevel"/>
    <w:tmpl w:val="B3A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8205A"/>
    <w:multiLevelType w:val="hybridMultilevel"/>
    <w:tmpl w:val="91B4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9470C"/>
    <w:multiLevelType w:val="hybridMultilevel"/>
    <w:tmpl w:val="C2E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8386E"/>
    <w:multiLevelType w:val="hybridMultilevel"/>
    <w:tmpl w:val="30B84D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18"/>
  </w:num>
  <w:num w:numId="12">
    <w:abstractNumId w:val="4"/>
  </w:num>
  <w:num w:numId="13">
    <w:abstractNumId w:val="16"/>
  </w:num>
  <w:num w:numId="14">
    <w:abstractNumId w:val="5"/>
  </w:num>
  <w:num w:numId="15">
    <w:abstractNumId w:val="10"/>
  </w:num>
  <w:num w:numId="16">
    <w:abstractNumId w:val="20"/>
  </w:num>
  <w:num w:numId="17">
    <w:abstractNumId w:val="3"/>
  </w:num>
  <w:num w:numId="18">
    <w:abstractNumId w:val="13"/>
  </w:num>
  <w:num w:numId="19">
    <w:abstractNumId w:val="17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E8"/>
    <w:rsid w:val="00016F09"/>
    <w:rsid w:val="00061AE8"/>
    <w:rsid w:val="0007034A"/>
    <w:rsid w:val="000801D1"/>
    <w:rsid w:val="000A24B3"/>
    <w:rsid w:val="000A5C04"/>
    <w:rsid w:val="00170598"/>
    <w:rsid w:val="0019283F"/>
    <w:rsid w:val="00193FAF"/>
    <w:rsid w:val="002849A6"/>
    <w:rsid w:val="002929AA"/>
    <w:rsid w:val="002B4504"/>
    <w:rsid w:val="003015C9"/>
    <w:rsid w:val="003523ED"/>
    <w:rsid w:val="00377357"/>
    <w:rsid w:val="003F45E0"/>
    <w:rsid w:val="004260E8"/>
    <w:rsid w:val="0044655A"/>
    <w:rsid w:val="00486B97"/>
    <w:rsid w:val="004F2C55"/>
    <w:rsid w:val="004F66AD"/>
    <w:rsid w:val="005668AF"/>
    <w:rsid w:val="005916FB"/>
    <w:rsid w:val="005A399F"/>
    <w:rsid w:val="006E7E89"/>
    <w:rsid w:val="00702D59"/>
    <w:rsid w:val="0071371E"/>
    <w:rsid w:val="00714EB4"/>
    <w:rsid w:val="00717227"/>
    <w:rsid w:val="00735DD0"/>
    <w:rsid w:val="00745851"/>
    <w:rsid w:val="007C5994"/>
    <w:rsid w:val="007F53BE"/>
    <w:rsid w:val="00917023"/>
    <w:rsid w:val="00982AFA"/>
    <w:rsid w:val="00993401"/>
    <w:rsid w:val="009B5565"/>
    <w:rsid w:val="009F13FB"/>
    <w:rsid w:val="00A51D3A"/>
    <w:rsid w:val="00A75C25"/>
    <w:rsid w:val="00A95B72"/>
    <w:rsid w:val="00AA673A"/>
    <w:rsid w:val="00B108C6"/>
    <w:rsid w:val="00B4259B"/>
    <w:rsid w:val="00BB74FC"/>
    <w:rsid w:val="00C85BEF"/>
    <w:rsid w:val="00C86C0F"/>
    <w:rsid w:val="00C91EA1"/>
    <w:rsid w:val="00CC15F0"/>
    <w:rsid w:val="00CD3ABF"/>
    <w:rsid w:val="00CE2A03"/>
    <w:rsid w:val="00D774B0"/>
    <w:rsid w:val="00E13367"/>
    <w:rsid w:val="00E54B02"/>
    <w:rsid w:val="00EE66A8"/>
    <w:rsid w:val="00F165DA"/>
    <w:rsid w:val="00F911EA"/>
    <w:rsid w:val="00F936D3"/>
    <w:rsid w:val="00FB0EA0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A1569"/>
  <w15:docId w15:val="{16A365FD-D6C2-4A80-B6B1-4675BACB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1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4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993401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vera\Local%20Settings\Temporary%20Internet%20Files\Content.IE5\P1R6IVTM\tp119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tp1192[1]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 Corporation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crivera</dc:creator>
  <cp:lastModifiedBy>Charlene Figueroa</cp:lastModifiedBy>
  <cp:revision>6</cp:revision>
  <cp:lastPrinted>2011-10-25T04:11:00Z</cp:lastPrinted>
  <dcterms:created xsi:type="dcterms:W3CDTF">2024-01-11T20:28:00Z</dcterms:created>
  <dcterms:modified xsi:type="dcterms:W3CDTF">2024-02-20T15:39:00Z</dcterms:modified>
</cp:coreProperties>
</file>