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DF" w:rsidRDefault="00A158DF">
      <w:pPr>
        <w:pStyle w:val="Title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THE CITY UNIVERSITY OF NEW YORK</w:t>
      </w:r>
    </w:p>
    <w:p w:rsidR="00A158DF" w:rsidRDefault="00A158DF">
      <w:pPr>
        <w:pStyle w:val="Subtitle"/>
        <w:rPr>
          <w:rFonts w:ascii="Arial" w:hAnsi="Arial"/>
        </w:rPr>
      </w:pPr>
      <w:r>
        <w:rPr>
          <w:rFonts w:ascii="Arial" w:hAnsi="Arial"/>
        </w:rPr>
        <w:t>CURRICULUM VITAE</w:t>
      </w:r>
    </w:p>
    <w:p w:rsidR="00A158DF" w:rsidRDefault="00A158DF">
      <w:pPr>
        <w:rPr>
          <w:b/>
          <w:sz w:val="24"/>
        </w:rPr>
      </w:pPr>
    </w:p>
    <w:p w:rsidR="00A158DF" w:rsidRDefault="00A158DF" w:rsidP="00F42EB9">
      <w:pPr>
        <w:pStyle w:val="Heading2"/>
        <w:tabs>
          <w:tab w:val="left" w:pos="4770"/>
        </w:tabs>
      </w:pPr>
      <w:r w:rsidRPr="005777CB">
        <w:rPr>
          <w:sz w:val="24"/>
          <w:szCs w:val="24"/>
        </w:rPr>
        <w:t>NAME</w:t>
      </w:r>
      <w:r>
        <w:tab/>
      </w:r>
      <w:r w:rsidR="00081B5B" w:rsidRPr="005777CB">
        <w:rPr>
          <w:sz w:val="24"/>
          <w:szCs w:val="24"/>
        </w:rPr>
        <w:t>C</w:t>
      </w:r>
      <w:r w:rsidRPr="005777CB">
        <w:rPr>
          <w:sz w:val="24"/>
          <w:szCs w:val="24"/>
        </w:rPr>
        <w:t>OLLEGE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084468" w:rsidTr="00580D27">
        <w:trPr>
          <w:trHeight w:val="278"/>
        </w:trPr>
        <w:tc>
          <w:tcPr>
            <w:tcW w:w="4788" w:type="dxa"/>
          </w:tcPr>
          <w:p w:rsidR="00084468" w:rsidRDefault="00084468">
            <w:pPr>
              <w:pStyle w:val="Heading2"/>
              <w:rPr>
                <w:b w:val="0"/>
              </w:rPr>
            </w:pPr>
          </w:p>
        </w:tc>
        <w:tc>
          <w:tcPr>
            <w:tcW w:w="5220" w:type="dxa"/>
          </w:tcPr>
          <w:p w:rsidR="00084468" w:rsidRDefault="00084468">
            <w:pPr>
              <w:pStyle w:val="Heading2"/>
              <w:rPr>
                <w:b w:val="0"/>
              </w:rPr>
            </w:pPr>
          </w:p>
        </w:tc>
      </w:tr>
    </w:tbl>
    <w:p w:rsidR="00A158DF" w:rsidRDefault="00A158DF">
      <w:pPr>
        <w:rPr>
          <w:rFonts w:ascii="Arial" w:hAnsi="Arial"/>
        </w:rPr>
      </w:pPr>
    </w:p>
    <w:p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>RECOMMENDATION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A158DF">
        <w:tc>
          <w:tcPr>
            <w:tcW w:w="4788" w:type="dxa"/>
          </w:tcPr>
          <w:p w:rsidR="00A158DF" w:rsidRDefault="0008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</w:t>
            </w:r>
            <w:r w:rsidR="00A158DF">
              <w:rPr>
                <w:rFonts w:ascii="Arial" w:hAnsi="Arial"/>
              </w:rPr>
              <w:t>pointment</w:t>
            </w:r>
          </w:p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Promotion</w:t>
            </w:r>
          </w:p>
        </w:tc>
      </w:tr>
      <w:tr w:rsidR="00A158DF">
        <w:tc>
          <w:tcPr>
            <w:tcW w:w="4788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Reappointment</w:t>
            </w:r>
          </w:p>
        </w:tc>
        <w:tc>
          <w:tcPr>
            <w:tcW w:w="5220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Reappointment </w:t>
            </w:r>
          </w:p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(with tenure)</w:t>
            </w:r>
          </w:p>
        </w:tc>
      </w:tr>
      <w:tr w:rsidR="00A158DF">
        <w:trPr>
          <w:cantSplit/>
        </w:trPr>
        <w:tc>
          <w:tcPr>
            <w:tcW w:w="10008" w:type="dxa"/>
            <w:gridSpan w:val="2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4788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</w:t>
            </w:r>
          </w:p>
        </w:tc>
      </w:tr>
      <w:tr w:rsidR="00A158DF">
        <w:tc>
          <w:tcPr>
            <w:tcW w:w="4788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</w:t>
            </w:r>
          </w:p>
        </w:tc>
        <w:tc>
          <w:tcPr>
            <w:tcW w:w="5220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Salary Rate </w:t>
            </w:r>
          </w:p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(subject to financial ability)</w:t>
            </w:r>
          </w:p>
        </w:tc>
      </w:tr>
    </w:tbl>
    <w:p w:rsidR="008B5EB1" w:rsidRDefault="008B5EB1">
      <w:pPr>
        <w:pStyle w:val="Heading2"/>
        <w:rPr>
          <w:sz w:val="24"/>
          <w:szCs w:val="24"/>
          <w:u w:val="single"/>
        </w:rPr>
      </w:pPr>
    </w:p>
    <w:p w:rsidR="0050648A" w:rsidRPr="0050648A" w:rsidRDefault="0050648A" w:rsidP="0050648A"/>
    <w:p w:rsidR="008B5EB1" w:rsidRPr="000B1D02" w:rsidRDefault="008B5EB1">
      <w:pPr>
        <w:pStyle w:val="Heading2"/>
        <w:rPr>
          <w:sz w:val="28"/>
          <w:szCs w:val="28"/>
          <w:u w:val="single"/>
        </w:rPr>
      </w:pPr>
      <w:r w:rsidRPr="000B1D02">
        <w:rPr>
          <w:sz w:val="28"/>
          <w:szCs w:val="28"/>
          <w:u w:val="single"/>
        </w:rPr>
        <w:t xml:space="preserve">SECTION I </w:t>
      </w:r>
      <w:r w:rsidR="00C95AC0">
        <w:rPr>
          <w:sz w:val="28"/>
          <w:szCs w:val="28"/>
          <w:u w:val="single"/>
        </w:rPr>
        <w:t>–</w:t>
      </w:r>
      <w:r w:rsidRPr="000B1D02">
        <w:rPr>
          <w:sz w:val="28"/>
          <w:szCs w:val="28"/>
          <w:u w:val="single"/>
        </w:rPr>
        <w:t xml:space="preserve"> </w:t>
      </w:r>
      <w:r w:rsidR="00C95AC0" w:rsidRPr="000B1D02">
        <w:rPr>
          <w:sz w:val="28"/>
          <w:szCs w:val="28"/>
          <w:u w:val="single"/>
        </w:rPr>
        <w:t>CREDENTIALS</w:t>
      </w:r>
      <w:r w:rsidR="00C95AC0">
        <w:rPr>
          <w:sz w:val="28"/>
          <w:szCs w:val="28"/>
        </w:rPr>
        <w:t xml:space="preserve"> (</w:t>
      </w:r>
      <w:r w:rsidR="00C95AC0" w:rsidRPr="000B1D02">
        <w:rPr>
          <w:i/>
          <w:sz w:val="24"/>
          <w:szCs w:val="24"/>
        </w:rPr>
        <w:t>List with dates in reverse chronological order)</w:t>
      </w:r>
    </w:p>
    <w:p w:rsidR="008B5EB1" w:rsidRDefault="008B5EB1">
      <w:pPr>
        <w:pStyle w:val="Heading2"/>
      </w:pPr>
    </w:p>
    <w:p w:rsidR="0050648A" w:rsidRPr="0050648A" w:rsidRDefault="0050648A" w:rsidP="0050648A"/>
    <w:p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>HIGHER EDUCATION</w:t>
      </w:r>
      <w:r w:rsidR="007B0B4A" w:rsidRPr="005777C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2250"/>
        <w:gridCol w:w="2340"/>
      </w:tblGrid>
      <w:tr w:rsidR="00A158DF">
        <w:tc>
          <w:tcPr>
            <w:tcW w:w="3798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Attended</w:t>
            </w:r>
          </w:p>
        </w:tc>
        <w:tc>
          <w:tcPr>
            <w:tcW w:w="225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Degree &amp; Major</w:t>
            </w:r>
          </w:p>
        </w:tc>
        <w:tc>
          <w:tcPr>
            <w:tcW w:w="234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Conferred</w:t>
            </w: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A158DF" w:rsidRDefault="00A158DF">
      <w:pPr>
        <w:rPr>
          <w:rFonts w:ascii="Arial" w:hAnsi="Arial"/>
          <w:b/>
        </w:rPr>
      </w:pPr>
    </w:p>
    <w:p w:rsidR="00A158DF" w:rsidRPr="005777CB" w:rsidRDefault="00741259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 xml:space="preserve">ADDITIONAL HIGHER EDUCATION </w:t>
      </w:r>
      <w:r w:rsidR="00A158DF" w:rsidRPr="005777CB">
        <w:rPr>
          <w:rFonts w:ascii="Arial" w:hAnsi="Arial"/>
          <w:b/>
          <w:sz w:val="24"/>
          <w:szCs w:val="24"/>
        </w:rPr>
        <w:t>and/or EDUCATION IN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4590"/>
      </w:tblGrid>
      <w:tr w:rsidR="00A158DF">
        <w:tc>
          <w:tcPr>
            <w:tcW w:w="3798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Attended</w:t>
            </w:r>
          </w:p>
        </w:tc>
        <w:tc>
          <w:tcPr>
            <w:tcW w:w="459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Coursework etc.</w:t>
            </w: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A158DF" w:rsidRDefault="00A158DF">
      <w:pPr>
        <w:rPr>
          <w:rFonts w:ascii="Arial" w:hAnsi="Arial"/>
          <w:b/>
        </w:rPr>
      </w:pPr>
    </w:p>
    <w:p w:rsidR="009A5557" w:rsidRPr="005777CB" w:rsidRDefault="009A5557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>LICENSURES AND CERTIFICATIONS</w:t>
      </w: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430"/>
        <w:gridCol w:w="3780"/>
      </w:tblGrid>
      <w:tr w:rsidR="009A5557" w:rsidTr="005777CB">
        <w:tc>
          <w:tcPr>
            <w:tcW w:w="3798" w:type="dxa"/>
            <w:shd w:val="pct10" w:color="auto" w:fill="FFFFFF"/>
          </w:tcPr>
          <w:p w:rsidR="009A5557" w:rsidRDefault="00045078" w:rsidP="000450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Title on License / Certificate</w:t>
            </w:r>
          </w:p>
        </w:tc>
        <w:tc>
          <w:tcPr>
            <w:tcW w:w="2430" w:type="dxa"/>
            <w:shd w:val="pct10" w:color="auto" w:fill="FFFFFF"/>
          </w:tcPr>
          <w:p w:rsidR="009A5557" w:rsidRDefault="00045078" w:rsidP="009A5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</w:t>
            </w:r>
          </w:p>
          <w:p w:rsidR="00045078" w:rsidRDefault="00045078" w:rsidP="009A5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Licensure / Certification</w:t>
            </w:r>
          </w:p>
        </w:tc>
        <w:tc>
          <w:tcPr>
            <w:tcW w:w="3780" w:type="dxa"/>
            <w:shd w:val="pct10" w:color="auto" w:fill="FFFFFF"/>
          </w:tcPr>
          <w:p w:rsidR="009A5557" w:rsidRDefault="00045078" w:rsidP="000450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License</w:t>
            </w:r>
            <w:r w:rsidR="004377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4377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Certificate Number </w:t>
            </w:r>
          </w:p>
        </w:tc>
      </w:tr>
      <w:tr w:rsidR="009A5557" w:rsidTr="005777CB">
        <w:tc>
          <w:tcPr>
            <w:tcW w:w="3798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:rsidTr="005777CB">
        <w:tc>
          <w:tcPr>
            <w:tcW w:w="3798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:rsidTr="005777CB">
        <w:tc>
          <w:tcPr>
            <w:tcW w:w="3798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</w:tr>
      <w:tr w:rsidR="009A5557" w:rsidTr="005777CB">
        <w:tc>
          <w:tcPr>
            <w:tcW w:w="3798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243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A5557" w:rsidRDefault="009A5557" w:rsidP="00646019">
            <w:pPr>
              <w:rPr>
                <w:rFonts w:ascii="Arial" w:hAnsi="Arial"/>
              </w:rPr>
            </w:pPr>
          </w:p>
        </w:tc>
      </w:tr>
    </w:tbl>
    <w:p w:rsidR="009A5557" w:rsidRDefault="009A5557">
      <w:pPr>
        <w:rPr>
          <w:rFonts w:ascii="Arial" w:hAnsi="Arial"/>
          <w:b/>
        </w:rPr>
      </w:pPr>
    </w:p>
    <w:p w:rsidR="00A158DF" w:rsidRPr="005777CB" w:rsidRDefault="00A158DF">
      <w:pPr>
        <w:rPr>
          <w:rFonts w:ascii="Arial" w:hAnsi="Arial"/>
          <w:b/>
          <w:sz w:val="24"/>
          <w:szCs w:val="24"/>
        </w:rPr>
      </w:pPr>
      <w:r w:rsidRPr="005777CB">
        <w:rPr>
          <w:rFonts w:ascii="Arial" w:hAnsi="Arial"/>
          <w:b/>
          <w:sz w:val="24"/>
          <w:szCs w:val="24"/>
        </w:rPr>
        <w:t xml:space="preserve">TEACHING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2250"/>
        <w:gridCol w:w="2340"/>
      </w:tblGrid>
      <w:tr w:rsidR="00A158DF">
        <w:tc>
          <w:tcPr>
            <w:tcW w:w="3798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225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234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</w:t>
            </w: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306224" w:rsidRDefault="00306224">
      <w:pPr>
        <w:rPr>
          <w:rFonts w:ascii="Arial" w:hAnsi="Arial"/>
          <w:b/>
        </w:rPr>
      </w:pPr>
    </w:p>
    <w:p w:rsidR="00A158DF" w:rsidRPr="005777CB" w:rsidRDefault="00A158DF">
      <w:pPr>
        <w:pStyle w:val="Heading2"/>
        <w:rPr>
          <w:sz w:val="24"/>
          <w:szCs w:val="24"/>
        </w:rPr>
      </w:pPr>
      <w:r w:rsidRPr="005777CB">
        <w:rPr>
          <w:sz w:val="24"/>
          <w:szCs w:val="24"/>
        </w:rPr>
        <w:t xml:space="preserve">NON-TEACHING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4590"/>
      </w:tblGrid>
      <w:tr w:rsidR="00A158DF">
        <w:tc>
          <w:tcPr>
            <w:tcW w:w="3798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</w:t>
            </w:r>
          </w:p>
        </w:tc>
        <w:tc>
          <w:tcPr>
            <w:tcW w:w="162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459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379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084468" w:rsidRDefault="00084468" w:rsidP="00580D27">
      <w:pPr>
        <w:pStyle w:val="Heading3"/>
        <w:jc w:val="left"/>
      </w:pPr>
    </w:p>
    <w:p w:rsidR="00274756" w:rsidRPr="002C4A9C" w:rsidRDefault="00274756" w:rsidP="008E2BD4">
      <w:pPr>
        <w:pStyle w:val="Heading2"/>
        <w:rPr>
          <w:caps/>
          <w:sz w:val="24"/>
          <w:szCs w:val="24"/>
        </w:rPr>
      </w:pPr>
      <w:r w:rsidRPr="002C4A9C">
        <w:rPr>
          <w:caps/>
          <w:sz w:val="24"/>
          <w:szCs w:val="24"/>
        </w:rPr>
        <w:t>Membership</w:t>
      </w:r>
      <w:r w:rsidR="007A6E5B" w:rsidRPr="002C4A9C">
        <w:rPr>
          <w:caps/>
          <w:sz w:val="24"/>
          <w:szCs w:val="24"/>
        </w:rPr>
        <w:t>/ Offices held</w:t>
      </w:r>
      <w:r w:rsidRPr="002C4A9C">
        <w:rPr>
          <w:caps/>
          <w:sz w:val="24"/>
          <w:szCs w:val="24"/>
        </w:rPr>
        <w:t xml:space="preserve"> in Professional Societies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274756" w:rsidTr="00F42EB9">
        <w:tc>
          <w:tcPr>
            <w:tcW w:w="9985" w:type="dxa"/>
          </w:tcPr>
          <w:p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:rsidTr="00F42EB9">
        <w:tc>
          <w:tcPr>
            <w:tcW w:w="9985" w:type="dxa"/>
          </w:tcPr>
          <w:p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:rsidTr="00F42EB9">
        <w:tc>
          <w:tcPr>
            <w:tcW w:w="9985" w:type="dxa"/>
          </w:tcPr>
          <w:p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:rsidTr="00F42EB9">
        <w:tc>
          <w:tcPr>
            <w:tcW w:w="9985" w:type="dxa"/>
          </w:tcPr>
          <w:p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  <w:tr w:rsidR="00274756" w:rsidTr="00F42EB9">
        <w:tc>
          <w:tcPr>
            <w:tcW w:w="9985" w:type="dxa"/>
          </w:tcPr>
          <w:p w:rsidR="00274756" w:rsidRDefault="00274756" w:rsidP="005823AB">
            <w:pPr>
              <w:rPr>
                <w:rFonts w:ascii="Arial" w:hAnsi="Arial"/>
                <w:b/>
              </w:rPr>
            </w:pPr>
          </w:p>
        </w:tc>
      </w:tr>
    </w:tbl>
    <w:p w:rsidR="00274756" w:rsidRDefault="00274756" w:rsidP="000B1D02">
      <w:pPr>
        <w:rPr>
          <w:rFonts w:ascii="Arial" w:hAnsi="Arial"/>
          <w:b/>
        </w:rPr>
      </w:pPr>
    </w:p>
    <w:p w:rsidR="00B93EDF" w:rsidRDefault="00B93EDF" w:rsidP="000B1D02">
      <w:pPr>
        <w:rPr>
          <w:rFonts w:ascii="Arial" w:hAnsi="Arial"/>
          <w:b/>
        </w:rPr>
      </w:pPr>
    </w:p>
    <w:p w:rsidR="008274CB" w:rsidRDefault="008274CB" w:rsidP="000B1D02">
      <w:pPr>
        <w:rPr>
          <w:rFonts w:ascii="Arial" w:hAnsi="Arial"/>
          <w:b/>
        </w:rPr>
      </w:pPr>
    </w:p>
    <w:p w:rsidR="00B93EDF" w:rsidRDefault="00B93EDF" w:rsidP="000B1D02">
      <w:pPr>
        <w:rPr>
          <w:rFonts w:ascii="Arial" w:hAnsi="Arial"/>
          <w:b/>
          <w:sz w:val="28"/>
          <w:szCs w:val="28"/>
          <w:u w:val="single"/>
        </w:rPr>
      </w:pPr>
    </w:p>
    <w:p w:rsidR="00A158DF" w:rsidRDefault="008B5EB1" w:rsidP="000B1D02">
      <w:pPr>
        <w:rPr>
          <w:rFonts w:ascii="Arial" w:hAnsi="Arial"/>
          <w:b/>
          <w:i/>
          <w:sz w:val="24"/>
          <w:szCs w:val="24"/>
        </w:rPr>
      </w:pPr>
      <w:r w:rsidRPr="000B1D02">
        <w:rPr>
          <w:rFonts w:ascii="Arial" w:hAnsi="Arial"/>
          <w:b/>
          <w:sz w:val="28"/>
          <w:szCs w:val="28"/>
          <w:u w:val="single"/>
        </w:rPr>
        <w:t>SECTION II –</w:t>
      </w:r>
      <w:r w:rsidR="00C95AC0">
        <w:rPr>
          <w:rFonts w:ascii="Arial" w:hAnsi="Arial"/>
          <w:b/>
          <w:sz w:val="28"/>
          <w:szCs w:val="28"/>
          <w:u w:val="single"/>
        </w:rPr>
        <w:t xml:space="preserve"> </w:t>
      </w:r>
      <w:r w:rsidRPr="000B1D02">
        <w:rPr>
          <w:rFonts w:ascii="Arial" w:hAnsi="Arial"/>
          <w:b/>
          <w:caps/>
          <w:sz w:val="28"/>
          <w:szCs w:val="28"/>
          <w:u w:val="single"/>
        </w:rPr>
        <w:t>Teaching/Mentoring of Students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>, SCHOLARSHIP</w:t>
      </w:r>
      <w:r w:rsidR="00B93EDF">
        <w:rPr>
          <w:rFonts w:ascii="Arial" w:hAnsi="Arial"/>
          <w:b/>
          <w:sz w:val="28"/>
          <w:szCs w:val="28"/>
          <w:u w:val="single"/>
        </w:rPr>
        <w:t xml:space="preserve"> 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>/</w:t>
      </w:r>
      <w:r w:rsidR="00B93EDF">
        <w:rPr>
          <w:rFonts w:ascii="Arial" w:hAnsi="Arial"/>
          <w:b/>
          <w:sz w:val="28"/>
          <w:szCs w:val="28"/>
          <w:u w:val="single"/>
        </w:rPr>
        <w:t xml:space="preserve"> </w:t>
      </w:r>
      <w:r w:rsidR="00274756" w:rsidRPr="000B1D02">
        <w:rPr>
          <w:rFonts w:ascii="Arial" w:hAnsi="Arial"/>
          <w:b/>
          <w:sz w:val="28"/>
          <w:szCs w:val="28"/>
          <w:u w:val="single"/>
        </w:rPr>
        <w:t xml:space="preserve">CREATIVE WORK, </w:t>
      </w:r>
      <w:r w:rsidR="00C95AC0" w:rsidRPr="000B1D02">
        <w:rPr>
          <w:rFonts w:ascii="Arial" w:hAnsi="Arial"/>
          <w:b/>
          <w:sz w:val="28"/>
          <w:szCs w:val="28"/>
          <w:u w:val="single"/>
        </w:rPr>
        <w:t>SERVICE</w:t>
      </w:r>
      <w:r w:rsidR="00C95AC0" w:rsidRPr="00C95AC0">
        <w:rPr>
          <w:rFonts w:ascii="Arial" w:hAnsi="Arial"/>
          <w:b/>
          <w:sz w:val="28"/>
          <w:szCs w:val="28"/>
        </w:rPr>
        <w:t xml:space="preserve"> </w:t>
      </w:r>
      <w:r w:rsidR="00C95AC0" w:rsidRPr="00C95AC0">
        <w:rPr>
          <w:rFonts w:ascii="Arial" w:hAnsi="Arial"/>
          <w:b/>
          <w:sz w:val="24"/>
          <w:szCs w:val="24"/>
        </w:rPr>
        <w:t>–</w:t>
      </w:r>
      <w:r w:rsidR="00274756" w:rsidRPr="000B1D02">
        <w:rPr>
          <w:rFonts w:ascii="Arial" w:hAnsi="Arial"/>
          <w:b/>
          <w:i/>
          <w:sz w:val="24"/>
          <w:szCs w:val="24"/>
        </w:rPr>
        <w:t xml:space="preserve"> Since initial appointment or last promotion only</w:t>
      </w:r>
      <w:r w:rsidR="007A6E5B" w:rsidRPr="000B1D02">
        <w:rPr>
          <w:rFonts w:ascii="Arial" w:hAnsi="Arial"/>
          <w:b/>
          <w:i/>
          <w:sz w:val="24"/>
          <w:szCs w:val="24"/>
        </w:rPr>
        <w:t>.  List with dates in reverse chronological order</w:t>
      </w:r>
      <w:r w:rsidR="00274756" w:rsidRPr="000B1D02">
        <w:rPr>
          <w:rFonts w:ascii="Arial" w:hAnsi="Arial"/>
          <w:b/>
          <w:i/>
          <w:sz w:val="24"/>
          <w:szCs w:val="24"/>
        </w:rPr>
        <w:t>)</w:t>
      </w:r>
    </w:p>
    <w:p w:rsidR="008274CB" w:rsidRPr="000B1D02" w:rsidRDefault="008274CB" w:rsidP="000B1D02">
      <w:pPr>
        <w:rPr>
          <w:rFonts w:ascii="Arial" w:hAnsi="Arial"/>
          <w:b/>
          <w:i/>
          <w:sz w:val="24"/>
          <w:szCs w:val="24"/>
          <w:u w:val="single"/>
        </w:rPr>
      </w:pPr>
    </w:p>
    <w:p w:rsidR="00A158DF" w:rsidRDefault="00A158DF">
      <w:pPr>
        <w:rPr>
          <w:rFonts w:ascii="Arial" w:hAnsi="Arial"/>
          <w:b/>
        </w:rPr>
      </w:pPr>
    </w:p>
    <w:p w:rsidR="008B5EB1" w:rsidRPr="000B1D02" w:rsidRDefault="008C7283" w:rsidP="000B1D0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CC76AF" w:rsidRPr="000B1D02">
        <w:rPr>
          <w:rFonts w:ascii="Arial" w:hAnsi="Arial"/>
          <w:b/>
          <w:sz w:val="28"/>
          <w:szCs w:val="28"/>
        </w:rPr>
        <w:t>TEACHING</w:t>
      </w:r>
    </w:p>
    <w:p w:rsidR="00CC76AF" w:rsidRPr="000B1D02" w:rsidRDefault="00CC76AF">
      <w:pPr>
        <w:rPr>
          <w:rFonts w:ascii="Arial" w:hAnsi="Arial"/>
          <w:b/>
          <w:sz w:val="28"/>
          <w:szCs w:val="28"/>
        </w:rPr>
      </w:pPr>
    </w:p>
    <w:p w:rsidR="007A6E5B" w:rsidRPr="000B1D02" w:rsidRDefault="008B5EB1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RECORD OF ACTIVITI</w:t>
      </w:r>
      <w:r w:rsidR="007A6E5B">
        <w:rPr>
          <w:rFonts w:ascii="Arial" w:hAnsi="Arial"/>
          <w:b/>
          <w:sz w:val="24"/>
          <w:szCs w:val="24"/>
        </w:rPr>
        <w:t>ES IN ADVANCEMENT OF TEACHING</w:t>
      </w:r>
      <w:r w:rsidR="007B0B4A">
        <w:rPr>
          <w:rFonts w:ascii="Arial" w:hAnsi="Arial"/>
          <w:b/>
          <w:sz w:val="24"/>
          <w:szCs w:val="24"/>
        </w:rPr>
        <w:t xml:space="preserve"> and PEDAGOGY</w:t>
      </w:r>
      <w:r w:rsidR="007A6E5B">
        <w:rPr>
          <w:rFonts w:ascii="Arial" w:hAnsi="Arial"/>
          <w:b/>
          <w:sz w:val="24"/>
          <w:szCs w:val="24"/>
        </w:rPr>
        <w:t xml:space="preserve"> </w:t>
      </w:r>
      <w:r w:rsidR="007A6E5B" w:rsidRPr="000B1D02">
        <w:rPr>
          <w:rFonts w:ascii="Arial" w:hAnsi="Arial"/>
          <w:i/>
          <w:sz w:val="24"/>
          <w:szCs w:val="24"/>
        </w:rPr>
        <w:t>(</w:t>
      </w:r>
      <w:r w:rsidR="00C95AC0">
        <w:rPr>
          <w:rFonts w:ascii="Arial" w:hAnsi="Arial"/>
          <w:i/>
          <w:sz w:val="24"/>
          <w:szCs w:val="24"/>
        </w:rPr>
        <w:t>t</w:t>
      </w:r>
      <w:r w:rsidR="007B0B4A">
        <w:rPr>
          <w:rFonts w:ascii="Arial" w:hAnsi="Arial"/>
          <w:i/>
          <w:sz w:val="24"/>
          <w:szCs w:val="24"/>
        </w:rPr>
        <w:t xml:space="preserve">raining in and </w:t>
      </w:r>
      <w:r w:rsidR="00C95AC0">
        <w:rPr>
          <w:rFonts w:ascii="Arial" w:hAnsi="Arial"/>
          <w:i/>
          <w:sz w:val="24"/>
          <w:szCs w:val="24"/>
        </w:rPr>
        <w:t>i</w:t>
      </w:r>
      <w:r w:rsidR="007A6E5B" w:rsidRPr="000B1D02">
        <w:rPr>
          <w:rFonts w:ascii="Arial" w:hAnsi="Arial"/>
          <w:i/>
          <w:sz w:val="24"/>
          <w:szCs w:val="24"/>
        </w:rPr>
        <w:t xml:space="preserve">mplementation of High Impact </w:t>
      </w:r>
      <w:r w:rsidR="007B0B4A">
        <w:rPr>
          <w:rFonts w:ascii="Arial" w:hAnsi="Arial"/>
          <w:i/>
          <w:sz w:val="24"/>
          <w:szCs w:val="24"/>
        </w:rPr>
        <w:t>P</w:t>
      </w:r>
      <w:r w:rsidR="00C95AC0">
        <w:rPr>
          <w:rFonts w:ascii="Arial" w:hAnsi="Arial"/>
          <w:i/>
          <w:sz w:val="24"/>
          <w:szCs w:val="24"/>
        </w:rPr>
        <w:t>ractices, WID/WAC, e-LEARNING, creation of lab m</w:t>
      </w:r>
      <w:r w:rsidR="007A6E5B" w:rsidRPr="000B1D02">
        <w:rPr>
          <w:rFonts w:ascii="Arial" w:hAnsi="Arial"/>
          <w:i/>
          <w:sz w:val="24"/>
          <w:szCs w:val="24"/>
        </w:rPr>
        <w:t xml:space="preserve">anuals, </w:t>
      </w:r>
      <w:r w:rsidR="007A6E5B">
        <w:rPr>
          <w:rFonts w:ascii="Arial" w:hAnsi="Arial"/>
          <w:i/>
          <w:sz w:val="24"/>
          <w:szCs w:val="24"/>
        </w:rPr>
        <w:t>etc.)</w:t>
      </w:r>
    </w:p>
    <w:p w:rsidR="007A6E5B" w:rsidRPr="000B1D02" w:rsidRDefault="007A6E5B">
      <w:pPr>
        <w:rPr>
          <w:rFonts w:ascii="Arial" w:hAnsi="Arial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7A6E5B" w:rsidTr="00F42EB9">
        <w:tc>
          <w:tcPr>
            <w:tcW w:w="9985" w:type="dxa"/>
          </w:tcPr>
          <w:p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:rsidTr="00F42EB9">
        <w:tc>
          <w:tcPr>
            <w:tcW w:w="9985" w:type="dxa"/>
          </w:tcPr>
          <w:p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:rsidTr="00F42EB9">
        <w:tc>
          <w:tcPr>
            <w:tcW w:w="9985" w:type="dxa"/>
          </w:tcPr>
          <w:p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:rsidTr="00F42EB9">
        <w:tc>
          <w:tcPr>
            <w:tcW w:w="9985" w:type="dxa"/>
          </w:tcPr>
          <w:p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  <w:tr w:rsidR="007A6E5B" w:rsidTr="00F42EB9">
        <w:tc>
          <w:tcPr>
            <w:tcW w:w="9985" w:type="dxa"/>
          </w:tcPr>
          <w:p w:rsidR="007A6E5B" w:rsidRDefault="007A6E5B" w:rsidP="005823AB">
            <w:pPr>
              <w:rPr>
                <w:rFonts w:ascii="Arial" w:hAnsi="Arial"/>
                <w:b/>
              </w:rPr>
            </w:pPr>
          </w:p>
        </w:tc>
      </w:tr>
    </w:tbl>
    <w:p w:rsidR="007A6E5B" w:rsidRDefault="007A6E5B">
      <w:pPr>
        <w:rPr>
          <w:rFonts w:ascii="Arial" w:hAnsi="Arial"/>
          <w:b/>
          <w:sz w:val="24"/>
          <w:szCs w:val="24"/>
        </w:rPr>
      </w:pPr>
    </w:p>
    <w:p w:rsidR="007A6E5B" w:rsidRDefault="007A6E5B">
      <w:pPr>
        <w:rPr>
          <w:rFonts w:ascii="Arial" w:hAnsi="Arial"/>
          <w:b/>
          <w:sz w:val="24"/>
          <w:szCs w:val="24"/>
        </w:rPr>
      </w:pPr>
    </w:p>
    <w:p w:rsidR="008B5EB1" w:rsidRDefault="00274756" w:rsidP="00F42EB9">
      <w:pPr>
        <w:ind w:right="-234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MENTORSHIP OF STUDENTS </w:t>
      </w:r>
      <w:r w:rsidR="00C95AC0">
        <w:rPr>
          <w:rFonts w:ascii="Arial" w:hAnsi="Arial"/>
          <w:i/>
          <w:sz w:val="24"/>
          <w:szCs w:val="24"/>
        </w:rPr>
        <w:t>(r</w:t>
      </w:r>
      <w:r w:rsidRPr="000B1D02">
        <w:rPr>
          <w:rFonts w:ascii="Arial" w:hAnsi="Arial"/>
          <w:i/>
          <w:sz w:val="24"/>
          <w:szCs w:val="24"/>
        </w:rPr>
        <w:t xml:space="preserve">esearch, publications or creative works with </w:t>
      </w:r>
      <w:r w:rsidR="004D27EA" w:rsidRPr="004D27EA">
        <w:rPr>
          <w:rFonts w:ascii="Arial" w:hAnsi="Arial"/>
          <w:i/>
          <w:sz w:val="24"/>
          <w:szCs w:val="24"/>
        </w:rPr>
        <w:t>students</w:t>
      </w:r>
      <w:r w:rsidR="004D27EA">
        <w:rPr>
          <w:rFonts w:ascii="Arial" w:hAnsi="Arial"/>
          <w:i/>
          <w:sz w:val="24"/>
          <w:szCs w:val="24"/>
        </w:rPr>
        <w:t>,</w:t>
      </w:r>
      <w:r w:rsidRPr="000B1D02">
        <w:rPr>
          <w:rFonts w:ascii="Arial" w:hAnsi="Arial"/>
          <w:i/>
          <w:sz w:val="24"/>
          <w:szCs w:val="24"/>
        </w:rPr>
        <w:t xml:space="preserve"> </w:t>
      </w:r>
      <w:r w:rsidR="007A6E5B" w:rsidRPr="000B1D02">
        <w:rPr>
          <w:rFonts w:ascii="Arial" w:hAnsi="Arial"/>
          <w:i/>
          <w:sz w:val="24"/>
          <w:szCs w:val="24"/>
        </w:rPr>
        <w:t xml:space="preserve">mentoring student publications, presentations or </w:t>
      </w:r>
      <w:r w:rsidRPr="000B1D02">
        <w:rPr>
          <w:rFonts w:ascii="Arial" w:hAnsi="Arial"/>
          <w:i/>
          <w:sz w:val="24"/>
          <w:szCs w:val="24"/>
        </w:rPr>
        <w:t>creative work,</w:t>
      </w:r>
      <w:r w:rsidR="008C7283">
        <w:rPr>
          <w:rFonts w:ascii="Arial" w:hAnsi="Arial"/>
          <w:i/>
          <w:sz w:val="24"/>
          <w:szCs w:val="24"/>
        </w:rPr>
        <w:t xml:space="preserve"> creation of student handbooks, </w:t>
      </w:r>
      <w:r w:rsidRPr="000B1D02">
        <w:rPr>
          <w:rFonts w:ascii="Arial" w:hAnsi="Arial"/>
          <w:i/>
          <w:sz w:val="24"/>
          <w:szCs w:val="24"/>
        </w:rPr>
        <w:t xml:space="preserve"> </w:t>
      </w:r>
      <w:r w:rsidR="008C7283">
        <w:rPr>
          <w:rFonts w:ascii="Arial" w:hAnsi="Arial"/>
          <w:i/>
          <w:sz w:val="24"/>
          <w:szCs w:val="24"/>
        </w:rPr>
        <w:t xml:space="preserve">club advisement, </w:t>
      </w:r>
      <w:r w:rsidRPr="000B1D02">
        <w:rPr>
          <w:rFonts w:ascii="Arial" w:hAnsi="Arial"/>
          <w:i/>
          <w:sz w:val="24"/>
          <w:szCs w:val="24"/>
        </w:rPr>
        <w:t>academic advisement etc.)</w:t>
      </w:r>
    </w:p>
    <w:p w:rsidR="008B5EB1" w:rsidRDefault="008B5EB1">
      <w:pPr>
        <w:rPr>
          <w:rFonts w:ascii="Arial" w:hAnsi="Arial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5"/>
      </w:tblGrid>
      <w:tr w:rsidR="003A76F7" w:rsidTr="00223DCB">
        <w:tc>
          <w:tcPr>
            <w:tcW w:w="9985" w:type="dxa"/>
          </w:tcPr>
          <w:p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:rsidTr="00223DCB">
        <w:tc>
          <w:tcPr>
            <w:tcW w:w="9985" w:type="dxa"/>
          </w:tcPr>
          <w:p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:rsidTr="00223DCB">
        <w:tc>
          <w:tcPr>
            <w:tcW w:w="9985" w:type="dxa"/>
          </w:tcPr>
          <w:p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:rsidTr="00223DCB">
        <w:tc>
          <w:tcPr>
            <w:tcW w:w="9985" w:type="dxa"/>
          </w:tcPr>
          <w:p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  <w:tr w:rsidR="003A76F7" w:rsidTr="00223DCB">
        <w:tc>
          <w:tcPr>
            <w:tcW w:w="9985" w:type="dxa"/>
          </w:tcPr>
          <w:p w:rsidR="003A76F7" w:rsidRDefault="003A76F7" w:rsidP="00223DCB">
            <w:pPr>
              <w:rPr>
                <w:rFonts w:ascii="Arial" w:hAnsi="Arial"/>
                <w:b/>
              </w:rPr>
            </w:pPr>
          </w:p>
        </w:tc>
      </w:tr>
    </w:tbl>
    <w:p w:rsidR="003A76F7" w:rsidRDefault="003A76F7">
      <w:pPr>
        <w:rPr>
          <w:rFonts w:ascii="Arial" w:hAnsi="Arial"/>
          <w:b/>
          <w:sz w:val="24"/>
          <w:szCs w:val="24"/>
        </w:rPr>
      </w:pPr>
    </w:p>
    <w:p w:rsidR="004B6BFD" w:rsidRDefault="004B6BFD">
      <w:pPr>
        <w:rPr>
          <w:rFonts w:ascii="Arial" w:hAnsi="Arial"/>
          <w:b/>
          <w:sz w:val="24"/>
          <w:szCs w:val="24"/>
        </w:rPr>
      </w:pPr>
    </w:p>
    <w:p w:rsidR="00B93EDF" w:rsidRDefault="00B93EDF">
      <w:pPr>
        <w:rPr>
          <w:rFonts w:ascii="Arial" w:hAnsi="Arial"/>
          <w:b/>
          <w:sz w:val="24"/>
          <w:szCs w:val="24"/>
        </w:rPr>
      </w:pPr>
    </w:p>
    <w:p w:rsidR="008B5EB1" w:rsidRPr="00C95AC0" w:rsidRDefault="008B5EB1" w:rsidP="00504D8F">
      <w:pPr>
        <w:pStyle w:val="ListParagraph"/>
        <w:numPr>
          <w:ilvl w:val="0"/>
          <w:numId w:val="1"/>
        </w:numPr>
        <w:ind w:right="-144"/>
        <w:rPr>
          <w:rFonts w:ascii="Arial" w:hAnsi="Arial"/>
          <w:b/>
          <w:sz w:val="24"/>
          <w:szCs w:val="24"/>
        </w:rPr>
      </w:pPr>
      <w:r w:rsidRPr="000B1D02">
        <w:rPr>
          <w:rFonts w:ascii="Arial" w:hAnsi="Arial"/>
          <w:b/>
          <w:sz w:val="28"/>
          <w:szCs w:val="28"/>
        </w:rPr>
        <w:t>RECORD OF SCHOLARSHIP/CREATIVE WORK</w:t>
      </w:r>
      <w:r w:rsidR="007262CA" w:rsidRPr="000B1D02">
        <w:rPr>
          <w:rFonts w:ascii="Arial" w:hAnsi="Arial"/>
          <w:b/>
          <w:sz w:val="28"/>
          <w:szCs w:val="28"/>
        </w:rPr>
        <w:t xml:space="preserve"> </w:t>
      </w:r>
      <w:r w:rsidR="007262CA" w:rsidRPr="00C95AC0">
        <w:rPr>
          <w:rFonts w:ascii="Arial" w:hAnsi="Arial"/>
          <w:b/>
          <w:sz w:val="24"/>
          <w:szCs w:val="24"/>
        </w:rPr>
        <w:t>(Please see campus advisory on predatory journals</w:t>
      </w:r>
      <w:r w:rsidR="00504D8F">
        <w:rPr>
          <w:rFonts w:ascii="Arial" w:hAnsi="Arial"/>
          <w:b/>
          <w:sz w:val="24"/>
          <w:szCs w:val="24"/>
        </w:rPr>
        <w:t xml:space="preserve">: </w:t>
      </w:r>
      <w:r w:rsidR="00504D8F" w:rsidRPr="00504D8F">
        <w:rPr>
          <w:rFonts w:ascii="Arial" w:hAnsi="Arial"/>
          <w:b/>
          <w:sz w:val="24"/>
          <w:szCs w:val="24"/>
        </w:rPr>
        <w:t>http://www.qcc.cuny.edu/academicAffairs/pred-journ.html</w:t>
      </w:r>
      <w:r w:rsidR="007262CA" w:rsidRPr="00C95AC0">
        <w:rPr>
          <w:rFonts w:ascii="Arial" w:hAnsi="Arial"/>
          <w:b/>
          <w:sz w:val="24"/>
          <w:szCs w:val="24"/>
        </w:rPr>
        <w:t>)</w:t>
      </w:r>
    </w:p>
    <w:p w:rsidR="007262CA" w:rsidRPr="007262CA" w:rsidRDefault="007262CA">
      <w:pPr>
        <w:rPr>
          <w:rFonts w:ascii="Arial" w:hAnsi="Arial"/>
          <w:b/>
        </w:rPr>
      </w:pPr>
    </w:p>
    <w:p w:rsidR="008B5EB1" w:rsidRPr="000B1D02" w:rsidRDefault="008B5EB1">
      <w:pPr>
        <w:rPr>
          <w:rFonts w:ascii="Arial" w:hAnsi="Arial"/>
          <w:b/>
          <w:sz w:val="24"/>
          <w:szCs w:val="24"/>
        </w:rPr>
      </w:pPr>
    </w:p>
    <w:p w:rsidR="00A158DF" w:rsidRPr="004B6BFD" w:rsidRDefault="00B62F2F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>PUBLICATIONS</w:t>
      </w:r>
      <w:r w:rsidR="004D27EA" w:rsidRPr="004B6BFD">
        <w:rPr>
          <w:rFonts w:ascii="Arial" w:hAnsi="Arial"/>
          <w:b/>
          <w:sz w:val="24"/>
          <w:szCs w:val="24"/>
        </w:rPr>
        <w:t>/CREATIVE WORK</w:t>
      </w:r>
      <w:r w:rsidR="00C95AC0" w:rsidRPr="004B6BFD">
        <w:rPr>
          <w:rFonts w:ascii="Arial" w:hAnsi="Arial"/>
          <w:b/>
          <w:sz w:val="24"/>
          <w:szCs w:val="24"/>
        </w:rPr>
        <w:t xml:space="preserve"> – Peer reviewed and in distribution o</w:t>
      </w:r>
      <w:r w:rsidR="004D27EA" w:rsidRPr="004B6BFD">
        <w:rPr>
          <w:rFonts w:ascii="Arial" w:hAnsi="Arial"/>
          <w:b/>
          <w:sz w:val="24"/>
          <w:szCs w:val="24"/>
        </w:rPr>
        <w:t>nly</w:t>
      </w:r>
      <w:r w:rsidRPr="004B6BFD">
        <w:rPr>
          <w:rFonts w:ascii="Arial" w:hAnsi="Arial"/>
          <w:b/>
          <w:sz w:val="24"/>
          <w:szCs w:val="24"/>
        </w:rPr>
        <w:t xml:space="preserve"> </w:t>
      </w:r>
      <w:r w:rsidR="00C95AC0" w:rsidRPr="004B6BFD">
        <w:rPr>
          <w:rFonts w:ascii="Arial" w:hAnsi="Arial"/>
          <w:b/>
          <w:i/>
          <w:sz w:val="24"/>
          <w:szCs w:val="24"/>
        </w:rPr>
        <w:t>(i</w:t>
      </w:r>
      <w:r w:rsidR="00E030F4" w:rsidRPr="004B6BFD">
        <w:rPr>
          <w:rFonts w:ascii="Arial" w:hAnsi="Arial"/>
          <w:b/>
          <w:i/>
          <w:sz w:val="24"/>
          <w:szCs w:val="24"/>
        </w:rPr>
        <w:t xml:space="preserve">nclude </w:t>
      </w:r>
      <w:r w:rsidR="006F4FE3" w:rsidRPr="004B6BFD">
        <w:rPr>
          <w:rFonts w:ascii="Arial" w:hAnsi="Arial"/>
          <w:b/>
          <w:i/>
          <w:sz w:val="24"/>
          <w:szCs w:val="24"/>
        </w:rPr>
        <w:t xml:space="preserve">full citation of </w:t>
      </w:r>
      <w:r w:rsidR="00E030F4" w:rsidRPr="004B6BFD">
        <w:rPr>
          <w:rFonts w:ascii="Arial" w:hAnsi="Arial"/>
          <w:b/>
          <w:i/>
          <w:sz w:val="24"/>
          <w:szCs w:val="24"/>
        </w:rPr>
        <w:t>books, chapters</w:t>
      </w:r>
      <w:r w:rsidR="00C95AC0" w:rsidRPr="004B6BFD">
        <w:rPr>
          <w:rFonts w:ascii="Arial" w:hAnsi="Arial"/>
          <w:b/>
          <w:i/>
          <w:sz w:val="24"/>
          <w:szCs w:val="24"/>
        </w:rPr>
        <w:t>, articles in refereed journals</w:t>
      </w:r>
      <w:r w:rsidR="00E030F4" w:rsidRPr="004B6BFD">
        <w:rPr>
          <w:rFonts w:ascii="Arial" w:hAnsi="Arial"/>
          <w:b/>
          <w:i/>
          <w:sz w:val="24"/>
          <w:szCs w:val="24"/>
        </w:rPr>
        <w:t>,</w:t>
      </w:r>
      <w:r w:rsidRPr="004B6BFD">
        <w:rPr>
          <w:rFonts w:ascii="Arial" w:hAnsi="Arial"/>
          <w:b/>
          <w:i/>
          <w:sz w:val="24"/>
          <w:szCs w:val="24"/>
        </w:rPr>
        <w:t xml:space="preserve"> creative works</w:t>
      </w:r>
      <w:r w:rsidR="00E030F4" w:rsidRPr="004B6BFD">
        <w:rPr>
          <w:rFonts w:ascii="Arial" w:hAnsi="Arial"/>
          <w:b/>
          <w:sz w:val="24"/>
          <w:szCs w:val="24"/>
        </w:rPr>
        <w:t>)</w:t>
      </w:r>
      <w:r w:rsidR="00815DA4" w:rsidRPr="004B6BFD">
        <w:rPr>
          <w:rFonts w:ascii="Arial" w:hAnsi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7262CA" w:rsidRDefault="007262CA">
      <w:pPr>
        <w:rPr>
          <w:rFonts w:ascii="Arial" w:hAnsi="Arial"/>
          <w:b/>
        </w:rPr>
      </w:pPr>
    </w:p>
    <w:p w:rsidR="004B6BFD" w:rsidRDefault="004B6BFD" w:rsidP="0013130B">
      <w:pPr>
        <w:rPr>
          <w:rFonts w:ascii="Arial" w:hAnsi="Arial"/>
          <w:b/>
          <w:sz w:val="24"/>
          <w:szCs w:val="24"/>
        </w:rPr>
      </w:pPr>
    </w:p>
    <w:p w:rsidR="004B6BFD" w:rsidRDefault="004B6BFD" w:rsidP="0013130B">
      <w:pPr>
        <w:rPr>
          <w:rFonts w:ascii="Arial" w:hAnsi="Arial"/>
          <w:b/>
          <w:sz w:val="24"/>
          <w:szCs w:val="24"/>
        </w:rPr>
      </w:pPr>
    </w:p>
    <w:p w:rsidR="0013130B" w:rsidRPr="004B6BFD" w:rsidRDefault="0013130B" w:rsidP="0013130B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>PUBLICATIONS/CREATIVE WORK</w:t>
      </w:r>
      <w:r w:rsidR="00C95AC0" w:rsidRPr="004B6BFD">
        <w:rPr>
          <w:rFonts w:ascii="Arial" w:hAnsi="Arial"/>
          <w:b/>
          <w:sz w:val="24"/>
          <w:szCs w:val="24"/>
        </w:rPr>
        <w:t xml:space="preserve"> – Accepted for publication but not yet in d</w:t>
      </w:r>
      <w:r w:rsidRPr="004B6BFD">
        <w:rPr>
          <w:rFonts w:ascii="Arial" w:hAnsi="Arial"/>
          <w:b/>
          <w:sz w:val="24"/>
          <w:szCs w:val="24"/>
        </w:rPr>
        <w:t xml:space="preserve">istribution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</w:tbl>
    <w:p w:rsidR="0013130B" w:rsidRDefault="0013130B">
      <w:pPr>
        <w:rPr>
          <w:rFonts w:ascii="Arial" w:hAnsi="Arial"/>
          <w:b/>
        </w:rPr>
      </w:pPr>
    </w:p>
    <w:p w:rsidR="00B93EDF" w:rsidRDefault="00B93EDF">
      <w:pPr>
        <w:rPr>
          <w:rFonts w:ascii="Arial" w:hAnsi="Arial"/>
          <w:b/>
        </w:rPr>
      </w:pPr>
    </w:p>
    <w:p w:rsidR="0013130B" w:rsidRDefault="0013130B">
      <w:pPr>
        <w:rPr>
          <w:rFonts w:ascii="Arial" w:hAnsi="Arial"/>
          <w:b/>
        </w:rPr>
      </w:pPr>
    </w:p>
    <w:p w:rsidR="007262CA" w:rsidRPr="004B6BFD" w:rsidRDefault="007262CA">
      <w:pPr>
        <w:rPr>
          <w:rFonts w:ascii="Arial" w:hAnsi="Arial"/>
          <w:b/>
          <w:i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 xml:space="preserve">PUBLICATIONS/CREATIVE WORK – Non-peer reviewed </w:t>
      </w:r>
      <w:r w:rsidR="00580D27" w:rsidRPr="004B6BFD">
        <w:rPr>
          <w:rFonts w:ascii="Arial" w:hAnsi="Arial"/>
          <w:b/>
          <w:sz w:val="24"/>
          <w:szCs w:val="24"/>
        </w:rPr>
        <w:t>and</w:t>
      </w:r>
      <w:r w:rsidR="00C95AC0" w:rsidRPr="004B6BFD">
        <w:rPr>
          <w:rFonts w:ascii="Arial" w:hAnsi="Arial"/>
          <w:b/>
          <w:sz w:val="24"/>
          <w:szCs w:val="24"/>
        </w:rPr>
        <w:t xml:space="preserve"> in distribution o</w:t>
      </w:r>
      <w:r w:rsidRPr="004B6BFD">
        <w:rPr>
          <w:rFonts w:ascii="Arial" w:hAnsi="Arial"/>
          <w:b/>
          <w:sz w:val="24"/>
          <w:szCs w:val="24"/>
        </w:rPr>
        <w:t>nly</w:t>
      </w:r>
      <w:r w:rsidR="00CC76AF" w:rsidRPr="004B6BFD">
        <w:rPr>
          <w:rFonts w:ascii="Arial" w:hAnsi="Arial"/>
          <w:b/>
          <w:sz w:val="24"/>
          <w:szCs w:val="24"/>
        </w:rPr>
        <w:t xml:space="preserve"> </w:t>
      </w:r>
      <w:r w:rsidR="00C95AC0" w:rsidRPr="004B6BFD">
        <w:rPr>
          <w:rFonts w:ascii="Arial" w:hAnsi="Arial"/>
          <w:b/>
          <w:i/>
          <w:sz w:val="24"/>
          <w:szCs w:val="24"/>
        </w:rPr>
        <w:t>(i</w:t>
      </w:r>
      <w:r w:rsidR="0013130B" w:rsidRPr="004B6BFD">
        <w:rPr>
          <w:rFonts w:ascii="Arial" w:hAnsi="Arial"/>
          <w:b/>
          <w:i/>
          <w:sz w:val="24"/>
          <w:szCs w:val="24"/>
        </w:rPr>
        <w:t xml:space="preserve">nclude full citation of books, chapters, articles in </w:t>
      </w:r>
      <w:r w:rsidR="001C5562">
        <w:rPr>
          <w:rFonts w:ascii="Arial" w:hAnsi="Arial"/>
          <w:b/>
          <w:i/>
          <w:sz w:val="24"/>
          <w:szCs w:val="24"/>
        </w:rPr>
        <w:t>non-</w:t>
      </w:r>
      <w:r w:rsidR="0013130B" w:rsidRPr="004B6BFD">
        <w:rPr>
          <w:rFonts w:ascii="Arial" w:hAnsi="Arial"/>
          <w:b/>
          <w:i/>
          <w:sz w:val="24"/>
          <w:szCs w:val="24"/>
        </w:rPr>
        <w:t>refereed journals, creative works)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7262CA" w:rsidTr="00C22A67">
        <w:tc>
          <w:tcPr>
            <w:tcW w:w="10008" w:type="dxa"/>
          </w:tcPr>
          <w:p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:rsidTr="00C22A67">
        <w:tc>
          <w:tcPr>
            <w:tcW w:w="10008" w:type="dxa"/>
          </w:tcPr>
          <w:p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:rsidTr="00C22A67">
        <w:tc>
          <w:tcPr>
            <w:tcW w:w="10008" w:type="dxa"/>
          </w:tcPr>
          <w:p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:rsidTr="00C22A67">
        <w:tc>
          <w:tcPr>
            <w:tcW w:w="10008" w:type="dxa"/>
          </w:tcPr>
          <w:p w:rsidR="007262CA" w:rsidRDefault="007262CA" w:rsidP="005823AB">
            <w:pPr>
              <w:rPr>
                <w:rFonts w:ascii="Arial" w:hAnsi="Arial"/>
              </w:rPr>
            </w:pPr>
          </w:p>
        </w:tc>
      </w:tr>
      <w:tr w:rsidR="007262CA" w:rsidTr="00C22A67">
        <w:tc>
          <w:tcPr>
            <w:tcW w:w="10008" w:type="dxa"/>
          </w:tcPr>
          <w:p w:rsidR="007262CA" w:rsidRDefault="007262CA" w:rsidP="005823AB">
            <w:pPr>
              <w:rPr>
                <w:rFonts w:ascii="Arial" w:hAnsi="Arial"/>
              </w:rPr>
            </w:pPr>
          </w:p>
        </w:tc>
      </w:tr>
    </w:tbl>
    <w:p w:rsidR="007262CA" w:rsidRDefault="007262CA">
      <w:pPr>
        <w:rPr>
          <w:rFonts w:ascii="Arial" w:hAnsi="Arial"/>
          <w:b/>
        </w:rPr>
      </w:pPr>
    </w:p>
    <w:p w:rsidR="007262CA" w:rsidRDefault="007262CA">
      <w:pPr>
        <w:rPr>
          <w:rFonts w:ascii="Arial" w:hAnsi="Arial"/>
          <w:b/>
        </w:rPr>
      </w:pPr>
    </w:p>
    <w:p w:rsidR="0013130B" w:rsidRPr="004B6BFD" w:rsidRDefault="0013130B">
      <w:pPr>
        <w:rPr>
          <w:rFonts w:ascii="Arial" w:hAnsi="Arial"/>
          <w:b/>
          <w:caps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pUBLICATIONS/</w:t>
      </w:r>
      <w:r w:rsidR="00CC76AF" w:rsidRPr="004B6BFD">
        <w:rPr>
          <w:rFonts w:ascii="Arial" w:hAnsi="Arial"/>
          <w:b/>
          <w:caps/>
          <w:sz w:val="24"/>
          <w:szCs w:val="24"/>
        </w:rPr>
        <w:t>ReSEARCH,</w:t>
      </w:r>
      <w:r w:rsidR="00B17576" w:rsidRPr="004B6BFD">
        <w:rPr>
          <w:rFonts w:ascii="Arial" w:hAnsi="Arial"/>
          <w:b/>
          <w:caps/>
          <w:sz w:val="24"/>
          <w:szCs w:val="24"/>
        </w:rPr>
        <w:t xml:space="preserve"> </w:t>
      </w:r>
      <w:r w:rsidR="00032EC0" w:rsidRPr="004B6BFD">
        <w:rPr>
          <w:rFonts w:ascii="Arial" w:hAnsi="Arial"/>
          <w:b/>
          <w:caps/>
          <w:sz w:val="24"/>
          <w:szCs w:val="24"/>
        </w:rPr>
        <w:t>cREATIVE WORK IN pROGRE</w:t>
      </w:r>
      <w:r w:rsidRPr="004B6BFD">
        <w:rPr>
          <w:rFonts w:ascii="Arial" w:hAnsi="Arial"/>
          <w:b/>
          <w:caps/>
          <w:sz w:val="24"/>
          <w:szCs w:val="24"/>
        </w:rPr>
        <w:t>SS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  <w:tr w:rsidR="0013130B" w:rsidTr="00C22A67">
        <w:tc>
          <w:tcPr>
            <w:tcW w:w="10008" w:type="dxa"/>
          </w:tcPr>
          <w:p w:rsidR="0013130B" w:rsidRDefault="0013130B" w:rsidP="005823AB">
            <w:pPr>
              <w:rPr>
                <w:rFonts w:ascii="Arial" w:hAnsi="Arial"/>
              </w:rPr>
            </w:pPr>
          </w:p>
        </w:tc>
      </w:tr>
    </w:tbl>
    <w:p w:rsidR="0013130B" w:rsidRDefault="0013130B" w:rsidP="0013130B">
      <w:pPr>
        <w:rPr>
          <w:rFonts w:ascii="Arial" w:hAnsi="Arial"/>
          <w:b/>
        </w:rPr>
      </w:pPr>
    </w:p>
    <w:p w:rsidR="0013130B" w:rsidRDefault="0013130B">
      <w:pPr>
        <w:rPr>
          <w:rFonts w:ascii="Arial" w:hAnsi="Arial"/>
          <w:b/>
          <w:caps/>
        </w:rPr>
      </w:pPr>
    </w:p>
    <w:p w:rsidR="00A158DF" w:rsidRPr="004B6BFD" w:rsidRDefault="00E030F4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Scholarly Presentations</w:t>
      </w:r>
      <w:r w:rsidR="005D3FBD" w:rsidRPr="004B6BFD">
        <w:rPr>
          <w:rFonts w:ascii="Arial" w:hAnsi="Arial"/>
          <w:b/>
          <w:caps/>
          <w:sz w:val="24"/>
          <w:szCs w:val="24"/>
        </w:rPr>
        <w:t xml:space="preserve">, </w:t>
      </w:r>
      <w:r w:rsidR="004D27EA" w:rsidRPr="004B6BFD">
        <w:rPr>
          <w:rFonts w:ascii="Arial" w:hAnsi="Arial"/>
          <w:b/>
          <w:caps/>
          <w:sz w:val="24"/>
          <w:szCs w:val="24"/>
        </w:rPr>
        <w:t xml:space="preserve">Conference Proceedings, </w:t>
      </w:r>
      <w:r w:rsidR="005D3FBD" w:rsidRPr="004B6BFD">
        <w:rPr>
          <w:rFonts w:ascii="Arial" w:hAnsi="Arial"/>
          <w:b/>
          <w:caps/>
          <w:sz w:val="24"/>
          <w:szCs w:val="24"/>
        </w:rPr>
        <w:t xml:space="preserve">EXHIBITIONS AND </w:t>
      </w:r>
      <w:r w:rsidR="004D27EA" w:rsidRPr="004B6BFD">
        <w:rPr>
          <w:rFonts w:ascii="Arial" w:hAnsi="Arial"/>
          <w:b/>
          <w:caps/>
          <w:sz w:val="24"/>
          <w:szCs w:val="24"/>
        </w:rPr>
        <w:t xml:space="preserve">Creative </w:t>
      </w:r>
      <w:r w:rsidR="005E5DB4">
        <w:rPr>
          <w:rFonts w:ascii="Arial" w:hAnsi="Arial"/>
          <w:b/>
          <w:caps/>
          <w:sz w:val="24"/>
          <w:szCs w:val="24"/>
        </w:rPr>
        <w:t xml:space="preserve">WORKS - </w:t>
      </w:r>
      <w:r w:rsidR="007B0B4A" w:rsidRPr="004B6BFD">
        <w:rPr>
          <w:rFonts w:ascii="Arial" w:hAnsi="Arial"/>
          <w:b/>
          <w:caps/>
          <w:sz w:val="24"/>
          <w:szCs w:val="24"/>
        </w:rPr>
        <w:t>E</w:t>
      </w:r>
      <w:r w:rsidR="005E5DB4">
        <w:rPr>
          <w:rFonts w:ascii="Arial" w:hAnsi="Arial"/>
          <w:b/>
          <w:caps/>
          <w:sz w:val="24"/>
          <w:szCs w:val="24"/>
        </w:rPr>
        <w:t>XTERNAL</w:t>
      </w:r>
      <w:r w:rsidR="00580D27" w:rsidRPr="004B6BFD">
        <w:rPr>
          <w:rFonts w:ascii="Arial" w:hAnsi="Arial"/>
          <w:b/>
          <w:caps/>
          <w:sz w:val="24"/>
          <w:szCs w:val="24"/>
        </w:rPr>
        <w:t>TO</w:t>
      </w:r>
      <w:r w:rsidR="00DD543C" w:rsidRPr="004B6BFD">
        <w:rPr>
          <w:rFonts w:ascii="Arial" w:hAnsi="Arial"/>
          <w:b/>
          <w:caps/>
          <w:sz w:val="24"/>
          <w:szCs w:val="24"/>
        </w:rPr>
        <w:t xml:space="preserve"> cuny</w:t>
      </w:r>
      <w:r w:rsidRPr="004B6BFD">
        <w:rPr>
          <w:rFonts w:ascii="Arial" w:hAnsi="Arial"/>
          <w:b/>
          <w:caps/>
          <w:sz w:val="24"/>
          <w:szCs w:val="24"/>
        </w:rPr>
        <w:t xml:space="preserve"> (</w:t>
      </w:r>
      <w:r w:rsidR="00C95AC0" w:rsidRPr="004B6BFD">
        <w:rPr>
          <w:rFonts w:ascii="Arial" w:hAnsi="Arial"/>
          <w:b/>
          <w:sz w:val="24"/>
          <w:szCs w:val="24"/>
        </w:rPr>
        <w:t>i</w:t>
      </w:r>
      <w:r w:rsidRPr="004B6BFD">
        <w:rPr>
          <w:rFonts w:ascii="Arial" w:hAnsi="Arial"/>
          <w:b/>
          <w:sz w:val="24"/>
          <w:szCs w:val="24"/>
        </w:rPr>
        <w:t>nclude full citation)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B93EDF" w:rsidRDefault="00B93EDF">
      <w:pPr>
        <w:rPr>
          <w:rFonts w:ascii="Arial" w:hAnsi="Arial"/>
          <w:b/>
        </w:rPr>
      </w:pPr>
    </w:p>
    <w:p w:rsidR="00B93EDF" w:rsidRDefault="00B93EDF">
      <w:pPr>
        <w:rPr>
          <w:rFonts w:ascii="Arial" w:hAnsi="Arial"/>
          <w:b/>
        </w:rPr>
      </w:pPr>
    </w:p>
    <w:p w:rsidR="00CC76AF" w:rsidRPr="004B6BFD" w:rsidRDefault="00CC76AF" w:rsidP="00F42EB9">
      <w:pPr>
        <w:ind w:right="-54"/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 xml:space="preserve">SCHOLARLY PRESENTATIONS, EXHIBITIONS, CREATIVE WORK – </w:t>
      </w:r>
      <w:r w:rsidR="00580D27" w:rsidRPr="004B6BFD">
        <w:rPr>
          <w:rFonts w:ascii="Arial" w:hAnsi="Arial"/>
          <w:b/>
          <w:sz w:val="24"/>
          <w:szCs w:val="24"/>
        </w:rPr>
        <w:t>WITHIN CUNY (</w:t>
      </w:r>
      <w:r w:rsidR="00C95AC0" w:rsidRPr="004B6BFD">
        <w:rPr>
          <w:rFonts w:ascii="Arial" w:hAnsi="Arial"/>
          <w:b/>
          <w:sz w:val="24"/>
          <w:szCs w:val="24"/>
        </w:rPr>
        <w:t>i</w:t>
      </w:r>
      <w:r w:rsidR="007B0B4A" w:rsidRPr="004B6BFD">
        <w:rPr>
          <w:rFonts w:ascii="Arial" w:hAnsi="Arial"/>
          <w:b/>
          <w:sz w:val="24"/>
          <w:szCs w:val="24"/>
        </w:rPr>
        <w:t>nclude full citation)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C76AF" w:rsidTr="00032EC0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032EC0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032EC0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032EC0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032EC0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</w:tbl>
    <w:p w:rsidR="00CC76AF" w:rsidRDefault="00CC76AF">
      <w:pPr>
        <w:rPr>
          <w:rFonts w:ascii="Arial" w:hAnsi="Arial"/>
          <w:b/>
        </w:rPr>
      </w:pPr>
    </w:p>
    <w:p w:rsidR="00CC76AF" w:rsidRDefault="00CC76AF">
      <w:pPr>
        <w:rPr>
          <w:rFonts w:ascii="Arial" w:hAnsi="Arial"/>
          <w:b/>
        </w:rPr>
      </w:pPr>
    </w:p>
    <w:p w:rsidR="007262CA" w:rsidRPr="004B6BFD" w:rsidRDefault="00CC76AF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sz w:val="24"/>
          <w:szCs w:val="24"/>
        </w:rPr>
        <w:t>GRANTS AWARDED</w:t>
      </w:r>
      <w:r w:rsidR="00C95AC0" w:rsidRPr="004B6BFD">
        <w:rPr>
          <w:rFonts w:ascii="Arial" w:hAnsi="Arial"/>
          <w:b/>
          <w:sz w:val="24"/>
          <w:szCs w:val="24"/>
        </w:rPr>
        <w:t xml:space="preserve"> (i</w:t>
      </w:r>
      <w:r w:rsidR="007B0B4A" w:rsidRPr="004B6BFD">
        <w:rPr>
          <w:rFonts w:ascii="Arial" w:hAnsi="Arial"/>
          <w:b/>
          <w:sz w:val="24"/>
          <w:szCs w:val="24"/>
        </w:rPr>
        <w:t>f Principal Investigator, specify role in administrative oversight)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C76AF" w:rsidTr="00C22A67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C22A67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C22A67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C22A67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  <w:tr w:rsidR="00CC76AF" w:rsidTr="00C22A67">
        <w:tc>
          <w:tcPr>
            <w:tcW w:w="10008" w:type="dxa"/>
          </w:tcPr>
          <w:p w:rsidR="00CC76AF" w:rsidRDefault="00CC76AF" w:rsidP="005823AB">
            <w:pPr>
              <w:rPr>
                <w:rFonts w:ascii="Arial" w:hAnsi="Arial"/>
              </w:rPr>
            </w:pPr>
          </w:p>
        </w:tc>
      </w:tr>
    </w:tbl>
    <w:p w:rsidR="00CC76AF" w:rsidRDefault="00CC76AF">
      <w:pPr>
        <w:rPr>
          <w:rFonts w:ascii="Arial" w:hAnsi="Arial"/>
          <w:b/>
        </w:rPr>
      </w:pPr>
    </w:p>
    <w:p w:rsidR="004B6BFD" w:rsidRDefault="004B6BFD">
      <w:pPr>
        <w:rPr>
          <w:rFonts w:ascii="Arial" w:hAnsi="Arial"/>
          <w:b/>
        </w:rPr>
      </w:pPr>
    </w:p>
    <w:p w:rsidR="00B62F2F" w:rsidRDefault="00B62F2F">
      <w:pPr>
        <w:rPr>
          <w:rFonts w:ascii="Arial" w:hAnsi="Arial"/>
          <w:b/>
        </w:rPr>
      </w:pPr>
    </w:p>
    <w:p w:rsidR="004B6BFD" w:rsidRDefault="004B6BFD" w:rsidP="00B62F2F">
      <w:pPr>
        <w:pStyle w:val="Heading2"/>
        <w:rPr>
          <w:sz w:val="24"/>
          <w:szCs w:val="24"/>
        </w:rPr>
      </w:pPr>
    </w:p>
    <w:p w:rsidR="00B62F2F" w:rsidRPr="004B6BFD" w:rsidRDefault="00B62F2F" w:rsidP="00B62F2F">
      <w:pPr>
        <w:pStyle w:val="Heading2"/>
        <w:rPr>
          <w:sz w:val="24"/>
          <w:szCs w:val="24"/>
        </w:rPr>
      </w:pPr>
      <w:r w:rsidRPr="004B6BFD">
        <w:rPr>
          <w:sz w:val="24"/>
          <w:szCs w:val="24"/>
        </w:rPr>
        <w:t>ACADEMIC AND PROFESSIONAL HONORS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2F2F" w:rsidTr="005823AB">
        <w:tc>
          <w:tcPr>
            <w:tcW w:w="10008" w:type="dxa"/>
          </w:tcPr>
          <w:p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:rsidTr="005823AB">
        <w:tc>
          <w:tcPr>
            <w:tcW w:w="10008" w:type="dxa"/>
          </w:tcPr>
          <w:p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:rsidTr="005823AB">
        <w:tc>
          <w:tcPr>
            <w:tcW w:w="10008" w:type="dxa"/>
          </w:tcPr>
          <w:p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:rsidTr="005823AB">
        <w:tc>
          <w:tcPr>
            <w:tcW w:w="10008" w:type="dxa"/>
          </w:tcPr>
          <w:p w:rsidR="00B62F2F" w:rsidRDefault="00B62F2F" w:rsidP="005823AB">
            <w:pPr>
              <w:rPr>
                <w:rFonts w:ascii="Arial" w:hAnsi="Arial"/>
              </w:rPr>
            </w:pPr>
          </w:p>
        </w:tc>
      </w:tr>
      <w:tr w:rsidR="00B62F2F" w:rsidTr="005823AB">
        <w:tc>
          <w:tcPr>
            <w:tcW w:w="10008" w:type="dxa"/>
          </w:tcPr>
          <w:p w:rsidR="00B62F2F" w:rsidRDefault="00B62F2F" w:rsidP="005823AB">
            <w:pPr>
              <w:rPr>
                <w:rFonts w:ascii="Arial" w:hAnsi="Arial"/>
              </w:rPr>
            </w:pPr>
          </w:p>
        </w:tc>
      </w:tr>
    </w:tbl>
    <w:p w:rsidR="00B62F2F" w:rsidRDefault="00B62F2F" w:rsidP="00B62F2F">
      <w:pPr>
        <w:rPr>
          <w:rFonts w:ascii="Arial" w:hAnsi="Arial"/>
          <w:b/>
        </w:rPr>
      </w:pPr>
    </w:p>
    <w:p w:rsidR="00CC76AF" w:rsidRDefault="00CC76AF" w:rsidP="00DD543C">
      <w:pPr>
        <w:rPr>
          <w:rFonts w:ascii="Arial" w:hAnsi="Arial"/>
          <w:b/>
        </w:rPr>
      </w:pPr>
    </w:p>
    <w:p w:rsidR="00DA1BA5" w:rsidRDefault="00DA1BA5" w:rsidP="00DD543C">
      <w:pPr>
        <w:rPr>
          <w:rFonts w:ascii="Arial" w:hAnsi="Arial"/>
          <w:b/>
        </w:rPr>
      </w:pPr>
    </w:p>
    <w:p w:rsidR="00032EC0" w:rsidRDefault="00032EC0" w:rsidP="00DD543C">
      <w:pPr>
        <w:rPr>
          <w:rFonts w:ascii="Arial" w:hAnsi="Arial"/>
          <w:b/>
        </w:rPr>
      </w:pPr>
    </w:p>
    <w:p w:rsidR="00B93EDF" w:rsidRDefault="00B93EDF" w:rsidP="00DD543C">
      <w:pPr>
        <w:rPr>
          <w:rFonts w:ascii="Arial" w:hAnsi="Arial"/>
          <w:b/>
        </w:rPr>
      </w:pPr>
    </w:p>
    <w:p w:rsidR="00CC76AF" w:rsidRPr="002E099A" w:rsidRDefault="00CC76AF" w:rsidP="000B1D0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0B1D02">
        <w:rPr>
          <w:rFonts w:ascii="Arial" w:hAnsi="Arial"/>
          <w:b/>
          <w:sz w:val="28"/>
          <w:szCs w:val="28"/>
        </w:rPr>
        <w:t>SERVICE</w:t>
      </w:r>
      <w:r w:rsidR="002E099A" w:rsidRPr="002E099A">
        <w:rPr>
          <w:rFonts w:ascii="Arial" w:hAnsi="Arial"/>
          <w:b/>
          <w:sz w:val="28"/>
          <w:szCs w:val="28"/>
        </w:rPr>
        <w:t xml:space="preserve"> </w:t>
      </w:r>
    </w:p>
    <w:p w:rsidR="00CC76AF" w:rsidRDefault="00CC76AF" w:rsidP="00DD543C">
      <w:pPr>
        <w:rPr>
          <w:rFonts w:ascii="Arial" w:hAnsi="Arial"/>
          <w:b/>
        </w:rPr>
      </w:pPr>
    </w:p>
    <w:p w:rsidR="00081B5B" w:rsidRDefault="00081B5B" w:rsidP="00DD543C">
      <w:pPr>
        <w:rPr>
          <w:rFonts w:ascii="Arial" w:hAnsi="Arial"/>
          <w:b/>
        </w:rPr>
      </w:pPr>
    </w:p>
    <w:p w:rsidR="00DD543C" w:rsidRPr="004B6BFD" w:rsidRDefault="00DD543C" w:rsidP="00DD543C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Activities</w:t>
      </w:r>
      <w:r w:rsidR="008C7283" w:rsidRPr="004B6BFD">
        <w:rPr>
          <w:rFonts w:ascii="Arial" w:hAnsi="Arial"/>
          <w:b/>
          <w:caps/>
          <w:sz w:val="24"/>
          <w:szCs w:val="24"/>
        </w:rPr>
        <w:t xml:space="preserve"> in Service to the</w:t>
      </w:r>
      <w:r w:rsidRPr="004B6BFD">
        <w:rPr>
          <w:rFonts w:ascii="Arial" w:hAnsi="Arial"/>
          <w:b/>
          <w:caps/>
          <w:sz w:val="24"/>
          <w:szCs w:val="24"/>
        </w:rPr>
        <w:t xml:space="preserve">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DD543C" w:rsidTr="005823AB">
        <w:tc>
          <w:tcPr>
            <w:tcW w:w="10152" w:type="dxa"/>
          </w:tcPr>
          <w:p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:rsidTr="005823AB">
        <w:tc>
          <w:tcPr>
            <w:tcW w:w="10152" w:type="dxa"/>
          </w:tcPr>
          <w:p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:rsidTr="005823AB">
        <w:tc>
          <w:tcPr>
            <w:tcW w:w="10152" w:type="dxa"/>
          </w:tcPr>
          <w:p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:rsidTr="005823AB">
        <w:tc>
          <w:tcPr>
            <w:tcW w:w="10152" w:type="dxa"/>
          </w:tcPr>
          <w:p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  <w:tr w:rsidR="00DD543C" w:rsidTr="005823AB">
        <w:tc>
          <w:tcPr>
            <w:tcW w:w="10152" w:type="dxa"/>
          </w:tcPr>
          <w:p w:rsidR="00DD543C" w:rsidRDefault="00DD543C" w:rsidP="005823AB">
            <w:pPr>
              <w:rPr>
                <w:rFonts w:ascii="Arial" w:hAnsi="Arial"/>
                <w:b/>
              </w:rPr>
            </w:pPr>
          </w:p>
        </w:tc>
      </w:tr>
    </w:tbl>
    <w:p w:rsidR="00B62F2F" w:rsidRDefault="00B62F2F">
      <w:pPr>
        <w:rPr>
          <w:rFonts w:ascii="Arial" w:hAnsi="Arial"/>
          <w:b/>
        </w:rPr>
      </w:pPr>
    </w:p>
    <w:p w:rsidR="00081B5B" w:rsidRDefault="00081B5B">
      <w:pPr>
        <w:rPr>
          <w:rFonts w:ascii="Arial" w:hAnsi="Arial"/>
          <w:b/>
        </w:rPr>
      </w:pPr>
    </w:p>
    <w:p w:rsidR="008C7283" w:rsidRPr="004B6BFD" w:rsidRDefault="008C7283" w:rsidP="008C7283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Activities in Service to 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</w:tbl>
    <w:p w:rsidR="008C7283" w:rsidRDefault="008C7283">
      <w:pPr>
        <w:rPr>
          <w:rFonts w:ascii="Arial" w:hAnsi="Arial"/>
          <w:b/>
        </w:rPr>
      </w:pPr>
    </w:p>
    <w:p w:rsidR="00A158DF" w:rsidRDefault="00A158DF">
      <w:pPr>
        <w:rPr>
          <w:rFonts w:ascii="Arial" w:hAnsi="Arial"/>
          <w:b/>
        </w:rPr>
      </w:pPr>
    </w:p>
    <w:p w:rsidR="008C7283" w:rsidRPr="004B6BFD" w:rsidRDefault="008C7283" w:rsidP="008C7283">
      <w:pPr>
        <w:rPr>
          <w:rFonts w:ascii="Arial" w:hAnsi="Arial"/>
          <w:b/>
          <w:sz w:val="24"/>
          <w:szCs w:val="24"/>
        </w:rPr>
      </w:pPr>
      <w:r w:rsidRPr="004B6BFD">
        <w:rPr>
          <w:rFonts w:ascii="Arial" w:hAnsi="Arial"/>
          <w:b/>
          <w:caps/>
          <w:sz w:val="24"/>
          <w:szCs w:val="24"/>
        </w:rPr>
        <w:t>CUNY</w:t>
      </w:r>
      <w:r w:rsidR="004B6BFD" w:rsidRPr="004B6BFD">
        <w:rPr>
          <w:rFonts w:ascii="Arial" w:hAnsi="Arial"/>
          <w:b/>
          <w:caps/>
          <w:sz w:val="24"/>
          <w:szCs w:val="24"/>
        </w:rPr>
        <w:t xml:space="preserve">- </w:t>
      </w:r>
      <w:r w:rsidRPr="004B6BFD">
        <w:rPr>
          <w:rFonts w:ascii="Arial" w:hAnsi="Arial"/>
          <w:b/>
          <w:caps/>
          <w:sz w:val="24"/>
          <w:szCs w:val="24"/>
        </w:rPr>
        <w:t xml:space="preserve">WIDE Service 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  <w:tr w:rsidR="008C7283" w:rsidTr="005823AB">
        <w:tc>
          <w:tcPr>
            <w:tcW w:w="10152" w:type="dxa"/>
          </w:tcPr>
          <w:p w:rsidR="008C7283" w:rsidRDefault="008C7283" w:rsidP="005823AB">
            <w:pPr>
              <w:rPr>
                <w:rFonts w:ascii="Arial" w:hAnsi="Arial"/>
                <w:b/>
              </w:rPr>
            </w:pPr>
          </w:p>
        </w:tc>
      </w:tr>
    </w:tbl>
    <w:p w:rsidR="008C7283" w:rsidRDefault="008C7283">
      <w:pPr>
        <w:rPr>
          <w:rFonts w:ascii="Arial" w:hAnsi="Arial"/>
          <w:b/>
        </w:rPr>
      </w:pPr>
    </w:p>
    <w:p w:rsidR="008C7283" w:rsidRDefault="008C7283">
      <w:pPr>
        <w:rPr>
          <w:rFonts w:ascii="Arial" w:hAnsi="Arial"/>
          <w:b/>
        </w:rPr>
      </w:pPr>
    </w:p>
    <w:p w:rsidR="00E91041" w:rsidRPr="00DA1BA5" w:rsidRDefault="00E91041" w:rsidP="00E91041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caps/>
          <w:sz w:val="24"/>
          <w:szCs w:val="24"/>
        </w:rPr>
        <w:t>Activities in Service to the DISCIPLINE/PROFESSION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</w:tbl>
    <w:p w:rsidR="00E91041" w:rsidRDefault="00E91041" w:rsidP="00E91041">
      <w:pPr>
        <w:rPr>
          <w:rFonts w:ascii="Arial" w:hAnsi="Arial"/>
          <w:b/>
        </w:rPr>
      </w:pPr>
    </w:p>
    <w:p w:rsidR="00E91041" w:rsidRDefault="00E91041">
      <w:pPr>
        <w:rPr>
          <w:rFonts w:ascii="Arial" w:hAnsi="Arial"/>
          <w:b/>
        </w:rPr>
      </w:pPr>
    </w:p>
    <w:p w:rsidR="00E91041" w:rsidRPr="00DA1BA5" w:rsidRDefault="00E91041" w:rsidP="00E91041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caps/>
          <w:sz w:val="24"/>
          <w:szCs w:val="24"/>
        </w:rPr>
        <w:t>OTHER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  <w:tr w:rsidR="00E91041" w:rsidTr="00107A58">
        <w:tc>
          <w:tcPr>
            <w:tcW w:w="10152" w:type="dxa"/>
          </w:tcPr>
          <w:p w:rsidR="00E91041" w:rsidRDefault="00E91041" w:rsidP="00107A58">
            <w:pPr>
              <w:rPr>
                <w:rFonts w:ascii="Arial" w:hAnsi="Arial"/>
                <w:b/>
              </w:rPr>
            </w:pPr>
          </w:p>
        </w:tc>
      </w:tr>
    </w:tbl>
    <w:p w:rsidR="00E91041" w:rsidRDefault="00E91041" w:rsidP="00E91041">
      <w:pPr>
        <w:rPr>
          <w:rFonts w:ascii="Arial" w:hAnsi="Arial"/>
          <w:b/>
        </w:rPr>
      </w:pPr>
    </w:p>
    <w:p w:rsidR="00E91041" w:rsidRDefault="00E91041">
      <w:pPr>
        <w:rPr>
          <w:rFonts w:ascii="Arial" w:hAnsi="Arial"/>
          <w:b/>
        </w:rPr>
      </w:pPr>
    </w:p>
    <w:p w:rsidR="00DA1BA5" w:rsidRDefault="00DA1BA5">
      <w:pPr>
        <w:rPr>
          <w:rFonts w:ascii="Arial" w:hAnsi="Arial"/>
          <w:b/>
        </w:rPr>
      </w:pPr>
    </w:p>
    <w:p w:rsidR="002E099A" w:rsidRPr="00DA1BA5" w:rsidRDefault="002E099A" w:rsidP="002E099A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CHAIRPERSON’S REPORT</w:t>
      </w:r>
      <w:r w:rsidR="007B0B4A" w:rsidRPr="00DA1BA5">
        <w:rPr>
          <w:rFonts w:ascii="Arial" w:hAnsi="Arial"/>
          <w:b/>
          <w:sz w:val="24"/>
          <w:szCs w:val="24"/>
        </w:rPr>
        <w:t>/ ANNUAL DEPARTMENTAL REVIEW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2E099A" w:rsidTr="00F62DFB">
        <w:tc>
          <w:tcPr>
            <w:tcW w:w="10165" w:type="dxa"/>
          </w:tcPr>
          <w:p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:rsidTr="00F62DFB">
        <w:tc>
          <w:tcPr>
            <w:tcW w:w="10165" w:type="dxa"/>
          </w:tcPr>
          <w:p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:rsidTr="00F62DFB">
        <w:tc>
          <w:tcPr>
            <w:tcW w:w="10165" w:type="dxa"/>
          </w:tcPr>
          <w:p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:rsidTr="00F62DFB">
        <w:tc>
          <w:tcPr>
            <w:tcW w:w="10165" w:type="dxa"/>
          </w:tcPr>
          <w:p w:rsidR="002E099A" w:rsidRDefault="002E099A" w:rsidP="005823AB">
            <w:pPr>
              <w:rPr>
                <w:rFonts w:ascii="Arial" w:hAnsi="Arial"/>
              </w:rPr>
            </w:pPr>
          </w:p>
        </w:tc>
      </w:tr>
      <w:tr w:rsidR="002E099A" w:rsidTr="00F62DFB">
        <w:tc>
          <w:tcPr>
            <w:tcW w:w="10165" w:type="dxa"/>
          </w:tcPr>
          <w:p w:rsidR="002E099A" w:rsidRDefault="002E099A" w:rsidP="005823AB">
            <w:pPr>
              <w:rPr>
                <w:rFonts w:ascii="Arial" w:hAnsi="Arial"/>
              </w:rPr>
            </w:pPr>
          </w:p>
        </w:tc>
      </w:tr>
    </w:tbl>
    <w:p w:rsidR="008C7283" w:rsidRDefault="008C7283">
      <w:pPr>
        <w:rPr>
          <w:rFonts w:ascii="Arial" w:hAnsi="Arial"/>
          <w:b/>
        </w:rPr>
      </w:pPr>
    </w:p>
    <w:p w:rsidR="008C7283" w:rsidRDefault="008C7283">
      <w:pPr>
        <w:rPr>
          <w:rFonts w:ascii="Arial" w:hAnsi="Arial"/>
          <w:b/>
        </w:rPr>
      </w:pPr>
    </w:p>
    <w:p w:rsidR="00F42EB9" w:rsidRDefault="00F42EB9">
      <w:pPr>
        <w:rPr>
          <w:rFonts w:ascii="Arial" w:hAnsi="Arial"/>
          <w:b/>
        </w:rPr>
      </w:pPr>
    </w:p>
    <w:p w:rsidR="00F42EB9" w:rsidRDefault="00F42EB9">
      <w:pPr>
        <w:rPr>
          <w:rFonts w:ascii="Arial" w:hAnsi="Arial"/>
          <w:b/>
        </w:rPr>
      </w:pPr>
    </w:p>
    <w:p w:rsidR="00F42EB9" w:rsidRDefault="00F42EB9">
      <w:pPr>
        <w:rPr>
          <w:rFonts w:ascii="Arial" w:hAnsi="Arial"/>
          <w:b/>
        </w:rPr>
      </w:pPr>
    </w:p>
    <w:p w:rsidR="008C7283" w:rsidRDefault="008C7283">
      <w:pPr>
        <w:rPr>
          <w:rFonts w:ascii="Arial" w:hAnsi="Arial"/>
          <w:b/>
        </w:rPr>
      </w:pPr>
    </w:p>
    <w:p w:rsidR="008C7283" w:rsidRDefault="00DA1BA5" w:rsidP="00DA1BA5">
      <w:pPr>
        <w:pStyle w:val="Heading4"/>
        <w:ind w:left="1080" w:hanging="180"/>
        <w:jc w:val="left"/>
        <w:rPr>
          <w:sz w:val="28"/>
        </w:rPr>
      </w:pPr>
      <w:r>
        <w:rPr>
          <w:sz w:val="28"/>
          <w:szCs w:val="28"/>
        </w:rPr>
        <w:t>SECTION III – Personnel Information</w:t>
      </w:r>
    </w:p>
    <w:p w:rsidR="008C7283" w:rsidRDefault="008C7283" w:rsidP="000B1D02"/>
    <w:p w:rsidR="008C7283" w:rsidRPr="005E5DB4" w:rsidRDefault="00DA1BA5" w:rsidP="000B1D02">
      <w:pPr>
        <w:rPr>
          <w:rFonts w:ascii="Arial" w:hAnsi="Arial" w:cs="Arial"/>
          <w:sz w:val="24"/>
          <w:szCs w:val="24"/>
        </w:rPr>
      </w:pPr>
      <w:r w:rsidRPr="005E5DB4">
        <w:rPr>
          <w:rFonts w:ascii="Arial" w:hAnsi="Arial" w:cs="Arial"/>
          <w:sz w:val="24"/>
          <w:szCs w:val="24"/>
        </w:rPr>
        <w:t>Section III</w:t>
      </w:r>
      <w:r w:rsidR="008C7283" w:rsidRPr="005E5DB4">
        <w:rPr>
          <w:rFonts w:ascii="Arial" w:hAnsi="Arial" w:cs="Arial"/>
          <w:sz w:val="24"/>
          <w:szCs w:val="24"/>
        </w:rPr>
        <w:t xml:space="preserve"> is for use in consideration of faculty appointment and promotion only and not for distribution external to CUNY.  </w:t>
      </w:r>
    </w:p>
    <w:p w:rsidR="008C7283" w:rsidRDefault="008C7283">
      <w:pPr>
        <w:rPr>
          <w:rFonts w:ascii="Arial" w:hAnsi="Arial"/>
          <w:b/>
        </w:rPr>
      </w:pPr>
    </w:p>
    <w:p w:rsidR="00A158DF" w:rsidRPr="00DA1BA5" w:rsidRDefault="00A158DF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REFERENCES (Include dates of reference letters)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1000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A158DF" w:rsidRDefault="00A158DF">
      <w:pPr>
        <w:rPr>
          <w:rFonts w:ascii="Arial" w:hAnsi="Arial"/>
          <w:b/>
        </w:rPr>
      </w:pPr>
    </w:p>
    <w:p w:rsidR="00A158DF" w:rsidRDefault="00A158DF" w:rsidP="00F42EB9">
      <w:pPr>
        <w:pStyle w:val="Heading3"/>
        <w:jc w:val="left"/>
      </w:pPr>
    </w:p>
    <w:p w:rsidR="00A158DF" w:rsidRPr="00DA1BA5" w:rsidRDefault="00A158DF">
      <w:pPr>
        <w:pStyle w:val="Heading2"/>
        <w:rPr>
          <w:sz w:val="24"/>
          <w:szCs w:val="24"/>
        </w:rPr>
      </w:pPr>
      <w:r w:rsidRPr="00DA1BA5">
        <w:rPr>
          <w:sz w:val="24"/>
          <w:szCs w:val="24"/>
        </w:rPr>
        <w:t>RECORD AT QUEENSBOROUGH COMMUNITY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90"/>
        <w:gridCol w:w="3330"/>
      </w:tblGrid>
      <w:tr w:rsidR="00A158DF">
        <w:tc>
          <w:tcPr>
            <w:tcW w:w="2988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369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Rank</w:t>
            </w:r>
          </w:p>
        </w:tc>
        <w:tc>
          <w:tcPr>
            <w:tcW w:w="3330" w:type="dxa"/>
            <w:shd w:val="pct10" w:color="auto" w:fill="FFFFFF"/>
          </w:tcPr>
          <w:p w:rsidR="00A158DF" w:rsidRDefault="00A158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Salary Rate</w:t>
            </w: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A158DF" w:rsidRDefault="00A158DF">
      <w:pPr>
        <w:rPr>
          <w:rFonts w:ascii="Arial" w:hAnsi="Arial"/>
          <w:b/>
        </w:rPr>
      </w:pPr>
    </w:p>
    <w:p w:rsidR="00A158DF" w:rsidRDefault="00A158DF">
      <w:pPr>
        <w:rPr>
          <w:rFonts w:ascii="Arial" w:hAnsi="Arial"/>
          <w:b/>
        </w:rPr>
      </w:pPr>
    </w:p>
    <w:p w:rsidR="00A158DF" w:rsidRPr="00DA1BA5" w:rsidRDefault="00A158DF">
      <w:pPr>
        <w:rPr>
          <w:rFonts w:ascii="Arial" w:hAnsi="Arial"/>
          <w:b/>
          <w:sz w:val="24"/>
          <w:szCs w:val="24"/>
        </w:rPr>
      </w:pPr>
      <w:r w:rsidRPr="00DA1BA5">
        <w:rPr>
          <w:rFonts w:ascii="Arial" w:hAnsi="Arial"/>
          <w:b/>
          <w:sz w:val="24"/>
          <w:szCs w:val="24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</w:t>
            </w: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6F4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Phone</w:t>
            </w: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C56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rPr>
          <w:cantSplit/>
        </w:trPr>
        <w:tc>
          <w:tcPr>
            <w:tcW w:w="10008" w:type="dxa"/>
            <w:gridSpan w:val="2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  <w:tr w:rsidR="00A158DF">
        <w:tc>
          <w:tcPr>
            <w:tcW w:w="2988" w:type="dxa"/>
          </w:tcPr>
          <w:p w:rsidR="00A158DF" w:rsidRPr="00DA1BA5" w:rsidRDefault="00A158DF">
            <w:pPr>
              <w:rPr>
                <w:rFonts w:ascii="Arial" w:hAnsi="Arial"/>
                <w:b/>
              </w:rPr>
            </w:pPr>
            <w:r w:rsidRPr="00DA1BA5">
              <w:rPr>
                <w:rFonts w:ascii="Arial" w:hAnsi="Arial"/>
                <w:b/>
              </w:rPr>
              <w:t>Date Submitted</w:t>
            </w:r>
          </w:p>
        </w:tc>
        <w:tc>
          <w:tcPr>
            <w:tcW w:w="7020" w:type="dxa"/>
          </w:tcPr>
          <w:p w:rsidR="00A158DF" w:rsidRDefault="00A158DF">
            <w:pPr>
              <w:rPr>
                <w:rFonts w:ascii="Arial" w:hAnsi="Arial"/>
              </w:rPr>
            </w:pPr>
          </w:p>
        </w:tc>
      </w:tr>
    </w:tbl>
    <w:p w:rsidR="00A158DF" w:rsidRDefault="00A158DF">
      <w:pPr>
        <w:rPr>
          <w:rFonts w:ascii="Arial" w:hAnsi="Arial"/>
        </w:rPr>
      </w:pPr>
    </w:p>
    <w:p w:rsidR="00DA1BA5" w:rsidRDefault="00DA1BA5">
      <w:pPr>
        <w:rPr>
          <w:rFonts w:ascii="Arial" w:hAnsi="Arial"/>
        </w:rPr>
      </w:pPr>
    </w:p>
    <w:p w:rsidR="00DA1BA5" w:rsidRDefault="00DA1BA5">
      <w:pPr>
        <w:rPr>
          <w:rFonts w:ascii="Arial" w:hAnsi="Arial"/>
        </w:rPr>
      </w:pPr>
    </w:p>
    <w:p w:rsidR="00E97C1B" w:rsidRDefault="00E97C1B">
      <w:pPr>
        <w:rPr>
          <w:rFonts w:ascii="Arial" w:hAnsi="Arial"/>
        </w:rPr>
      </w:pPr>
    </w:p>
    <w:p w:rsidR="00E97C1B" w:rsidRDefault="00E97C1B">
      <w:pPr>
        <w:rPr>
          <w:rFonts w:ascii="Arial" w:hAnsi="Arial"/>
        </w:rPr>
      </w:pPr>
    </w:p>
    <w:p w:rsidR="00081B5B" w:rsidRPr="00034BE2" w:rsidRDefault="00E97C1B" w:rsidP="00306224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5202554</wp:posOffset>
                </wp:positionH>
                <wp:positionV relativeFrom="paragraph">
                  <wp:posOffset>83820</wp:posOffset>
                </wp:positionV>
                <wp:extent cx="1000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1A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65pt,6.6pt" to="488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L9uAEAAMYDAAAOAAAAZHJzL2Uyb0RvYy54bWysU8GO0zAQvSPxD5bvNGmlRR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" strokecolor="#4579b8 [3044]"/>
            </w:pict>
          </mc:Fallback>
        </mc:AlternateContent>
      </w:r>
      <w:r w:rsidR="00081B5B">
        <w:rPr>
          <w:rFonts w:ascii="Arial" w:hAnsi="Arial"/>
          <w:sz w:val="16"/>
          <w:szCs w:val="16"/>
        </w:rPr>
        <w:t xml:space="preserve">OAA: </w:t>
      </w:r>
      <w:r w:rsidR="008274CB">
        <w:rPr>
          <w:rFonts w:ascii="Arial" w:hAnsi="Arial"/>
          <w:sz w:val="16"/>
          <w:szCs w:val="16"/>
        </w:rPr>
        <w:t>Updated – 1/30/2018</w:t>
      </w:r>
      <w:r w:rsidR="00243F94">
        <w:rPr>
          <w:rFonts w:ascii="Arial" w:hAnsi="Arial"/>
          <w:sz w:val="16"/>
          <w:szCs w:val="16"/>
        </w:rPr>
        <w:t xml:space="preserve">. 3/19/2018. 1/10/2020 </w:t>
      </w:r>
      <w:r w:rsidR="000A6871">
        <w:rPr>
          <w:rFonts w:ascii="Arial" w:hAnsi="Arial"/>
          <w:sz w:val="16"/>
          <w:szCs w:val="16"/>
        </w:rPr>
        <w:t xml:space="preserve">Rev. </w:t>
      </w:r>
      <w:r>
        <w:rPr>
          <w:rFonts w:ascii="Arial" w:hAnsi="Arial"/>
          <w:sz w:val="16"/>
          <w:szCs w:val="16"/>
        </w:rPr>
        <w:t xml:space="preserve">                                                                Employee’s Initials </w:t>
      </w:r>
    </w:p>
    <w:sectPr w:rsidR="00081B5B" w:rsidRPr="00034BE2" w:rsidSect="00551451">
      <w:headerReference w:type="default" r:id="rId7"/>
      <w:footerReference w:type="first" r:id="rId8"/>
      <w:type w:val="continuous"/>
      <w:pgSz w:w="12240" w:h="15840"/>
      <w:pgMar w:top="540" w:right="1152" w:bottom="540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56" w:rsidRDefault="00416656" w:rsidP="00DA3B8A">
      <w:r>
        <w:separator/>
      </w:r>
    </w:p>
  </w:endnote>
  <w:endnote w:type="continuationSeparator" w:id="0">
    <w:p w:rsidR="00416656" w:rsidRDefault="00416656" w:rsidP="00D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51" w:rsidRPr="00551451" w:rsidRDefault="00551451" w:rsidP="0055145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Employee’s Initials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56" w:rsidRDefault="00416656" w:rsidP="00DA3B8A">
      <w:r>
        <w:separator/>
      </w:r>
    </w:p>
  </w:footnote>
  <w:footnote w:type="continuationSeparator" w:id="0">
    <w:p w:rsidR="00416656" w:rsidRDefault="00416656" w:rsidP="00DA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8A" w:rsidRPr="002C4A9C" w:rsidRDefault="00DA3B8A">
    <w:pPr>
      <w:pStyle w:val="Header"/>
      <w:jc w:val="right"/>
      <w:rPr>
        <w:rFonts w:ascii="Arial" w:hAnsi="Arial" w:cs="Arial"/>
      </w:rPr>
    </w:pPr>
    <w:r>
      <w:t xml:space="preserve"> </w:t>
    </w:r>
    <w:r w:rsidRPr="002C4A9C">
      <w:rPr>
        <w:rFonts w:ascii="Arial" w:hAnsi="Arial" w:cs="Arial"/>
      </w:rPr>
      <w:t xml:space="preserve">Curriculum Vitae – Page </w:t>
    </w:r>
    <w:sdt>
      <w:sdtPr>
        <w:rPr>
          <w:rFonts w:ascii="Arial" w:hAnsi="Arial" w:cs="Arial"/>
        </w:rPr>
        <w:id w:val="-164014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4A9C">
          <w:rPr>
            <w:rFonts w:ascii="Arial" w:hAnsi="Arial" w:cs="Arial"/>
          </w:rPr>
          <w:fldChar w:fldCharType="begin"/>
        </w:r>
        <w:r w:rsidRPr="002C4A9C">
          <w:rPr>
            <w:rFonts w:ascii="Arial" w:hAnsi="Arial" w:cs="Arial"/>
          </w:rPr>
          <w:instrText xml:space="preserve"> PAGE   \* MERGEFORMAT </w:instrText>
        </w:r>
        <w:r w:rsidRPr="002C4A9C">
          <w:rPr>
            <w:rFonts w:ascii="Arial" w:hAnsi="Arial" w:cs="Arial"/>
          </w:rPr>
          <w:fldChar w:fldCharType="separate"/>
        </w:r>
        <w:r w:rsidR="00436479">
          <w:rPr>
            <w:rFonts w:ascii="Arial" w:hAnsi="Arial" w:cs="Arial"/>
            <w:noProof/>
          </w:rPr>
          <w:t>2</w:t>
        </w:r>
        <w:r w:rsidRPr="002C4A9C">
          <w:rPr>
            <w:rFonts w:ascii="Arial" w:hAnsi="Arial" w:cs="Arial"/>
            <w:noProof/>
          </w:rPr>
          <w:fldChar w:fldCharType="end"/>
        </w:r>
      </w:sdtContent>
    </w:sdt>
  </w:p>
  <w:p w:rsidR="00DA3B8A" w:rsidRDefault="00DA3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00A2"/>
    <w:multiLevelType w:val="hybridMultilevel"/>
    <w:tmpl w:val="49665124"/>
    <w:lvl w:ilvl="0" w:tplc="47026D66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4"/>
    <w:rsid w:val="00032EC0"/>
    <w:rsid w:val="00034BE2"/>
    <w:rsid w:val="00045078"/>
    <w:rsid w:val="00075D94"/>
    <w:rsid w:val="00081B5B"/>
    <w:rsid w:val="00084468"/>
    <w:rsid w:val="000A6871"/>
    <w:rsid w:val="000B1D02"/>
    <w:rsid w:val="000C32C0"/>
    <w:rsid w:val="000D3B6E"/>
    <w:rsid w:val="0013130B"/>
    <w:rsid w:val="00146B17"/>
    <w:rsid w:val="0016608A"/>
    <w:rsid w:val="0019388B"/>
    <w:rsid w:val="001A54E2"/>
    <w:rsid w:val="001C5562"/>
    <w:rsid w:val="001F3ADE"/>
    <w:rsid w:val="00243F94"/>
    <w:rsid w:val="00261C85"/>
    <w:rsid w:val="00274756"/>
    <w:rsid w:val="002C4A9C"/>
    <w:rsid w:val="002E099A"/>
    <w:rsid w:val="00306224"/>
    <w:rsid w:val="00346A42"/>
    <w:rsid w:val="003A76F7"/>
    <w:rsid w:val="003C648F"/>
    <w:rsid w:val="00416656"/>
    <w:rsid w:val="00436479"/>
    <w:rsid w:val="00437765"/>
    <w:rsid w:val="00443398"/>
    <w:rsid w:val="004A02EA"/>
    <w:rsid w:val="004B6BFD"/>
    <w:rsid w:val="004C39D0"/>
    <w:rsid w:val="004D27EA"/>
    <w:rsid w:val="004E3FAB"/>
    <w:rsid w:val="00504D8F"/>
    <w:rsid w:val="0050648A"/>
    <w:rsid w:val="00515A67"/>
    <w:rsid w:val="00542AC9"/>
    <w:rsid w:val="00551451"/>
    <w:rsid w:val="005777CB"/>
    <w:rsid w:val="00580D27"/>
    <w:rsid w:val="00596199"/>
    <w:rsid w:val="005D3FBD"/>
    <w:rsid w:val="005E5DB4"/>
    <w:rsid w:val="00624263"/>
    <w:rsid w:val="006678C4"/>
    <w:rsid w:val="006F4AC2"/>
    <w:rsid w:val="006F4FE3"/>
    <w:rsid w:val="007262CA"/>
    <w:rsid w:val="00741259"/>
    <w:rsid w:val="007619AC"/>
    <w:rsid w:val="00765BDE"/>
    <w:rsid w:val="007A6E5B"/>
    <w:rsid w:val="007B0B4A"/>
    <w:rsid w:val="008033BF"/>
    <w:rsid w:val="00813183"/>
    <w:rsid w:val="00815DA4"/>
    <w:rsid w:val="008274CB"/>
    <w:rsid w:val="008B5EB1"/>
    <w:rsid w:val="008C6ACE"/>
    <w:rsid w:val="008C7283"/>
    <w:rsid w:val="008E2BD4"/>
    <w:rsid w:val="008E5F3E"/>
    <w:rsid w:val="009A5557"/>
    <w:rsid w:val="00A158DF"/>
    <w:rsid w:val="00AE0503"/>
    <w:rsid w:val="00B17576"/>
    <w:rsid w:val="00B61128"/>
    <w:rsid w:val="00B62F2F"/>
    <w:rsid w:val="00B93EDF"/>
    <w:rsid w:val="00C166D3"/>
    <w:rsid w:val="00C22A67"/>
    <w:rsid w:val="00C5603D"/>
    <w:rsid w:val="00C95AC0"/>
    <w:rsid w:val="00CC76AF"/>
    <w:rsid w:val="00D75AE3"/>
    <w:rsid w:val="00DA1BA5"/>
    <w:rsid w:val="00DA3B8A"/>
    <w:rsid w:val="00DD543C"/>
    <w:rsid w:val="00E030F4"/>
    <w:rsid w:val="00E91041"/>
    <w:rsid w:val="00E97C1B"/>
    <w:rsid w:val="00ED50B4"/>
    <w:rsid w:val="00EF297A"/>
    <w:rsid w:val="00EF6281"/>
    <w:rsid w:val="00F42EB9"/>
    <w:rsid w:val="00F45B29"/>
    <w:rsid w:val="00F62DFB"/>
    <w:rsid w:val="00F71593"/>
    <w:rsid w:val="00F73D86"/>
    <w:rsid w:val="00F83EDD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FA0C10-4A58-4EC3-86DA-6FBBE5A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86"/>
  </w:style>
  <w:style w:type="paragraph" w:styleId="Heading1">
    <w:name w:val="heading 1"/>
    <w:basedOn w:val="Normal"/>
    <w:next w:val="Normal"/>
    <w:qFormat/>
    <w:rsid w:val="00F73D8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73D8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73D86"/>
    <w:pPr>
      <w:keepNext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73D86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73D86"/>
    <w:pPr>
      <w:keepNext/>
      <w:jc w:val="center"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D86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F73D8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9A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62F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F2F"/>
  </w:style>
  <w:style w:type="character" w:customStyle="1" w:styleId="CommentTextChar">
    <w:name w:val="Comment Text Char"/>
    <w:basedOn w:val="DefaultParagraphFont"/>
    <w:link w:val="CommentText"/>
    <w:semiHidden/>
    <w:rsid w:val="00B62F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F2F"/>
    <w:rPr>
      <w:b/>
      <w:bCs/>
    </w:rPr>
  </w:style>
  <w:style w:type="paragraph" w:styleId="ListParagraph">
    <w:name w:val="List Paragraph"/>
    <w:basedOn w:val="Normal"/>
    <w:uiPriority w:val="34"/>
    <w:qFormat/>
    <w:rsid w:val="008C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8A"/>
  </w:style>
  <w:style w:type="paragraph" w:styleId="Footer">
    <w:name w:val="footer"/>
    <w:basedOn w:val="Normal"/>
    <w:link w:val="FooterChar"/>
    <w:unhideWhenUsed/>
    <w:rsid w:val="00DA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lamanca\Documents\OAAffairs%20-%20%20my%20documents\Predatory%20Publications%20Documents\CV%20TEMPLATE%20%201-30-2018...1-1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  1-30-2018...1-1-2020.dotx</Template>
  <TotalTime>0</TotalTime>
  <Pages>5</Pages>
  <Words>366</Words>
  <Characters>3065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UNIVERSITY OF NEW YORK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UNIVERSITY OF NEW YORK</dc:title>
  <dc:creator>Windows User</dc:creator>
  <cp:lastModifiedBy>Moretti, David</cp:lastModifiedBy>
  <cp:revision>2</cp:revision>
  <cp:lastPrinted>2020-01-08T18:42:00Z</cp:lastPrinted>
  <dcterms:created xsi:type="dcterms:W3CDTF">2020-01-31T16:42:00Z</dcterms:created>
  <dcterms:modified xsi:type="dcterms:W3CDTF">2020-01-31T16:42:00Z</dcterms:modified>
</cp:coreProperties>
</file>